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723"/>
        <w:gridCol w:w="6190"/>
      </w:tblGrid>
      <w:tr w:rsidR="00B93310" w:rsidRPr="005152F2" w14:paraId="591604A5" w14:textId="77777777" w:rsidTr="00CD2D3C">
        <w:tc>
          <w:tcPr>
            <w:tcW w:w="3023" w:type="dxa"/>
          </w:tcPr>
          <w:sdt>
            <w:sdtPr>
              <w:alias w:val="Your Name:"/>
              <w:tag w:val="Your Name:"/>
              <w:id w:val="-1220516334"/>
              <w:placeholder>
                <w:docPart w:val="4A374B3F16A5324C8E2E12F41487DE6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7BA0917B" w14:textId="68136229" w:rsidR="00B93310" w:rsidRPr="005152F2" w:rsidRDefault="00CD2D3C" w:rsidP="003856C9">
                <w:pPr>
                  <w:pStyle w:val="Heading1"/>
                </w:pPr>
                <w:r>
                  <w:t xml:space="preserve">Tori-Ashley </w:t>
                </w:r>
                <w:r w:rsidR="00F75949">
                  <w:t>kubick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441EB9" w:rsidRPr="005152F2" w14:paraId="699F958F" w14:textId="77777777" w:rsidTr="00F75949">
              <w:trPr>
                <w:trHeight w:val="617"/>
              </w:trPr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59FA125E" w14:textId="7A7EB4CF" w:rsidR="00441EB9" w:rsidRDefault="00441EB9" w:rsidP="0047622C">
                  <w:pPr>
                    <w:pStyle w:val="Heading3"/>
                    <w:jc w:val="left"/>
                  </w:pPr>
                </w:p>
              </w:tc>
            </w:tr>
            <w:tr w:rsidR="00441EB9" w:rsidRPr="005152F2" w14:paraId="7B165547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7B4B3F1C" w14:textId="77777777" w:rsidR="00803CA3" w:rsidRDefault="00803CA3" w:rsidP="00F75949">
                  <w:pPr>
                    <w:pStyle w:val="Heading3"/>
                  </w:pPr>
                </w:p>
                <w:p w14:paraId="2A3980FE" w14:textId="62FF6825" w:rsidR="00441EB9" w:rsidRDefault="00F75949" w:rsidP="00F75949">
                  <w:pPr>
                    <w:pStyle w:val="Heading3"/>
                  </w:pPr>
                  <w:r>
                    <w:t>contorition@gmail.com</w:t>
                  </w:r>
                </w:p>
              </w:tc>
            </w:tr>
            <w:tr w:rsidR="00441EB9" w:rsidRPr="005152F2" w14:paraId="02F1490B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22D29029" w14:textId="3AFB950B" w:rsidR="00441EB9" w:rsidRDefault="00441EB9" w:rsidP="004A0287">
                  <w:pPr>
                    <w:pStyle w:val="Heading3"/>
                    <w:jc w:val="both"/>
                  </w:pPr>
                </w:p>
              </w:tc>
            </w:tr>
            <w:tr w:rsidR="00441EB9" w:rsidRPr="005152F2" w14:paraId="79C8BACB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7D8BDDCB" w14:textId="77777777" w:rsidR="00441EB9" w:rsidRDefault="00F75949" w:rsidP="00F75949">
                  <w:pPr>
                    <w:pStyle w:val="Heading3"/>
                  </w:pPr>
                  <w:r>
                    <w:t xml:space="preserve">1 (732) 512-8848 </w:t>
                  </w:r>
                </w:p>
              </w:tc>
            </w:tr>
            <w:tr w:rsidR="00441EB9" w:rsidRPr="005152F2" w14:paraId="7F35C282" w14:textId="77777777" w:rsidTr="00F56435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14:paraId="24B2ECDE" w14:textId="77777777" w:rsidR="00441EB9" w:rsidRPr="00441EB9" w:rsidRDefault="00F75949" w:rsidP="00F75949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r w:rsidRPr="00F75949">
                    <w:rPr>
                      <w:rFonts w:asciiTheme="minorHAnsi" w:eastAsiaTheme="minorHAnsi" w:hAnsiTheme="minorHAnsi" w:cstheme="minorBidi"/>
                      <w:szCs w:val="18"/>
                    </w:rPr>
                    <w:t>www.instagram.com/con_tori_tion/</w:t>
                  </w:r>
                </w:p>
              </w:tc>
            </w:tr>
            <w:tr w:rsidR="005A7E57" w:rsidRPr="005152F2" w14:paraId="15AA0529" w14:textId="77777777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7B9FD8BA" w14:textId="0B9D7D50" w:rsidR="005A7E57" w:rsidRDefault="00501563" w:rsidP="00B25589">
                  <w:r>
                    <w:t xml:space="preserve">Contortionist and Aerial Artist </w:t>
                  </w:r>
                </w:p>
                <w:p w14:paraId="59F1A449" w14:textId="78195FD3" w:rsidR="00CD2D3C" w:rsidRDefault="00CD2D3C" w:rsidP="00B25589">
                  <w:r>
                    <w:t xml:space="preserve">con TORI </w:t>
                  </w:r>
                  <w:proofErr w:type="spellStart"/>
                  <w:r>
                    <w:t>tion</w:t>
                  </w:r>
                  <w:proofErr w:type="spellEnd"/>
                  <w:r>
                    <w:t xml:space="preserve"> </w:t>
                  </w:r>
                </w:p>
                <w:p w14:paraId="2B92F2AA" w14:textId="77777777" w:rsidR="00B25589" w:rsidRDefault="00B25589" w:rsidP="00B25589">
                  <w:r>
                    <w:t>Blonde Hair</w:t>
                  </w:r>
                </w:p>
                <w:p w14:paraId="672182A2" w14:textId="77777777" w:rsidR="00B25589" w:rsidRDefault="00B25589" w:rsidP="00B25589">
                  <w:r>
                    <w:t>Blue Eyes</w:t>
                  </w:r>
                </w:p>
                <w:p w14:paraId="52B5AE03" w14:textId="7EF04227" w:rsidR="00B25589" w:rsidRDefault="00EB2F4F" w:rsidP="00B25589">
                  <w:r>
                    <w:t xml:space="preserve">5’ </w:t>
                  </w:r>
                  <w:r w:rsidR="002036CF">
                    <w:t>5</w:t>
                  </w:r>
                  <w:r w:rsidR="00B25589">
                    <w:t>’’</w:t>
                  </w:r>
                </w:p>
                <w:p w14:paraId="386DA8FA" w14:textId="0FCEC077" w:rsidR="00B25589" w:rsidRDefault="00EB2F4F" w:rsidP="00B25589">
                  <w:r>
                    <w:t>1</w:t>
                  </w:r>
                  <w:r w:rsidR="002036CF">
                    <w:t>2</w:t>
                  </w:r>
                  <w:r w:rsidR="00F0481A">
                    <w:t>5</w:t>
                  </w:r>
                  <w:r w:rsidR="00B25589">
                    <w:t xml:space="preserve"> </w:t>
                  </w:r>
                  <w:proofErr w:type="spellStart"/>
                  <w:r w:rsidR="00B25589">
                    <w:t>lbs</w:t>
                  </w:r>
                  <w:proofErr w:type="spellEnd"/>
                </w:p>
                <w:p w14:paraId="498724CE" w14:textId="77777777" w:rsidR="00EB2F4F" w:rsidRDefault="00EB2F4F" w:rsidP="00B25589">
                  <w:r>
                    <w:t xml:space="preserve">US citizen </w:t>
                  </w:r>
                </w:p>
                <w:p w14:paraId="4C73E877" w14:textId="4AFEF116" w:rsidR="00907EDE" w:rsidRDefault="00F0481A" w:rsidP="00A32EA7">
                  <w:r>
                    <w:t>2</w:t>
                  </w:r>
                  <w:r w:rsidR="00A32EA7">
                    <w:t>8</w:t>
                  </w:r>
                  <w:r>
                    <w:t xml:space="preserve"> years old</w:t>
                  </w:r>
                </w:p>
              </w:tc>
            </w:tr>
            <w:tr w:rsidR="00463463" w:rsidRPr="005152F2" w14:paraId="687C0B27" w14:textId="77777777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3694A6E6" w14:textId="77777777" w:rsidR="00F75949" w:rsidRPr="00F75949" w:rsidRDefault="00F75949" w:rsidP="00F75949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after="240" w:line="380" w:lineRule="atLeast"/>
                    <w:ind w:hanging="720"/>
                    <w:jc w:val="left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chin" w:hAnsi="Cochin" w:cs="Cochin"/>
                      <w:b/>
                      <w:bCs/>
                      <w:color w:val="000000"/>
                      <w:sz w:val="32"/>
                      <w:szCs w:val="32"/>
                    </w:rPr>
                    <w:tab/>
                  </w:r>
                  <w:r w:rsidRPr="00F75949">
                    <w:rPr>
                      <w:rFonts w:asciiTheme="majorHAnsi" w:hAnsiTheme="majorHAnsi" w:cs="Cochin"/>
                      <w:b/>
                      <w:bCs/>
                      <w:color w:val="000000"/>
                    </w:rPr>
                    <w:tab/>
                  </w:r>
                  <w:r>
                    <w:rPr>
                      <w:rFonts w:asciiTheme="majorHAnsi" w:hAnsiTheme="majorHAnsi" w:cs="Cochin"/>
                      <w:bCs/>
                      <w:color w:val="000000"/>
                    </w:rPr>
                    <w:t xml:space="preserve">REFERENCES </w:t>
                  </w:r>
                </w:p>
                <w:p w14:paraId="7FD39773" w14:textId="77777777" w:rsidR="00F75949" w:rsidRPr="00F75949" w:rsidRDefault="00F75949" w:rsidP="00F75949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after="240" w:line="380" w:lineRule="atLeast"/>
                    <w:ind w:hanging="720"/>
                    <w:jc w:val="left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 w:rsidRPr="00F75949">
                    <w:rPr>
                      <w:rFonts w:asciiTheme="majorHAnsi" w:hAnsiTheme="majorHAnsi" w:cs="Cochin"/>
                      <w:color w:val="000000"/>
                    </w:rPr>
                    <w:t>Alana Donato (732) 801-3135 absdonato@aol.com</w:t>
                  </w:r>
                  <w:r w:rsidRPr="00F75949">
                    <w:rPr>
                      <w:rFonts w:ascii="MS Mincho" w:eastAsia="MS Mincho" w:hAnsi="MS Mincho" w:cs="MS Mincho"/>
                      <w:color w:val="000000"/>
                    </w:rPr>
                    <w:t> </w:t>
                  </w:r>
                </w:p>
                <w:p w14:paraId="73660512" w14:textId="77777777" w:rsidR="00F75949" w:rsidRDefault="00F75949" w:rsidP="00F75949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after="240" w:line="380" w:lineRule="atLeast"/>
                    <w:ind w:hanging="720"/>
                    <w:jc w:val="left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 w:rsidRPr="00F75949">
                    <w:rPr>
                      <w:rFonts w:asciiTheme="majorHAnsi" w:hAnsiTheme="majorHAnsi" w:cs="Cochin"/>
                      <w:color w:val="000000"/>
                    </w:rPr>
                    <w:t xml:space="preserve">Valerie Curran (267) 614-8037 </w:t>
                  </w:r>
                  <w:r w:rsidRPr="00F75949">
                    <w:rPr>
                      <w:rFonts w:asciiTheme="majorHAnsi" w:hAnsiTheme="majorHAnsi" w:cs="Cochin"/>
                      <w:color w:val="000000"/>
                    </w:rPr>
                    <w:lastRenderedPageBreak/>
                    <w:t>valerie@elevatenc.com</w:t>
                  </w:r>
                  <w:r>
                    <w:rPr>
                      <w:rFonts w:ascii="Cochin" w:hAnsi="Cochin" w:cs="Cochin"/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</w:rPr>
                    <w:t> </w:t>
                  </w:r>
                </w:p>
                <w:p w14:paraId="2BDD6BC4" w14:textId="77777777" w:rsidR="00463463" w:rsidRPr="005152F2" w:rsidRDefault="00463463" w:rsidP="00F75949"/>
              </w:tc>
            </w:tr>
          </w:tbl>
          <w:p w14:paraId="79C4C5E9" w14:textId="77777777" w:rsidR="00B93310" w:rsidRPr="005152F2" w:rsidRDefault="00B93310" w:rsidP="003856C9"/>
        </w:tc>
        <w:tc>
          <w:tcPr>
            <w:tcW w:w="723" w:type="dxa"/>
          </w:tcPr>
          <w:p w14:paraId="11A5FA93" w14:textId="77777777" w:rsidR="00B93310" w:rsidRDefault="00B93310" w:rsidP="00463463"/>
          <w:p w14:paraId="0CE96752" w14:textId="7ADD2A20" w:rsidR="0047622C" w:rsidRPr="005152F2" w:rsidRDefault="0047622C" w:rsidP="00463463"/>
        </w:tc>
        <w:tc>
          <w:tcPr>
            <w:tcW w:w="6190" w:type="dxa"/>
          </w:tcPr>
          <w:tbl>
            <w:tblPr>
              <w:tblW w:w="4971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154"/>
            </w:tblGrid>
            <w:tr w:rsidR="008F6337" w14:paraId="7583FADE" w14:textId="77777777" w:rsidTr="006361E6">
              <w:trPr>
                <w:trHeight w:val="4104"/>
              </w:trPr>
              <w:tc>
                <w:tcPr>
                  <w:tcW w:w="6154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712D6903" w14:textId="77777777" w:rsidR="008F6337" w:rsidRPr="0043426C" w:rsidRDefault="00B37405" w:rsidP="00D22266">
                  <w:pPr>
                    <w:pStyle w:val="Heading2"/>
                    <w:spacing w:line="240" w:lineRule="auto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8ECBB5DD434B9448B0425B568647A2F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t>Experience</w:t>
                      </w:r>
                    </w:sdtContent>
                  </w:sdt>
                </w:p>
                <w:p w14:paraId="189F2843" w14:textId="0C83BD99" w:rsidR="004A250E" w:rsidRDefault="00C42DC7" w:rsidP="004A250E">
                  <w:pPr>
                    <w:spacing w:line="240" w:lineRule="auto"/>
                  </w:pPr>
                  <w:r>
                    <w:t>-</w:t>
                  </w:r>
                  <w:r w:rsidR="004A250E">
                    <w:t xml:space="preserve"> </w:t>
                  </w:r>
                  <w:r w:rsidR="004A250E">
                    <w:t>To be published in Ripley’s Believe it or Not (2022)</w:t>
                  </w:r>
                </w:p>
                <w:p w14:paraId="2CD84405" w14:textId="255373F4" w:rsidR="004A250E" w:rsidRDefault="004A250E" w:rsidP="004A250E">
                  <w:pPr>
                    <w:spacing w:line="240" w:lineRule="auto"/>
                  </w:pPr>
                  <w:r>
                    <w:t>-TEDx motivational speaker (2022)</w:t>
                  </w:r>
                  <w:r>
                    <w:t xml:space="preserve"> Think Inside the Box</w:t>
                  </w:r>
                </w:p>
                <w:p w14:paraId="0041D03E" w14:textId="0D943036" w:rsidR="00C42DC7" w:rsidRDefault="004A250E" w:rsidP="004A250E">
                  <w:pPr>
                    <w:pStyle w:val="Heading5"/>
                    <w:spacing w:line="240" w:lineRule="auto"/>
                  </w:pPr>
                  <w:r>
                    <w:t>-</w:t>
                  </w:r>
                  <w:r w:rsidR="00C42DC7">
                    <w:t>Published article in SUP international (2021)</w:t>
                  </w:r>
                </w:p>
                <w:p w14:paraId="35702D03" w14:textId="1AEDECF0" w:rsidR="00DF7360" w:rsidRDefault="00087BAB" w:rsidP="004A250E">
                  <w:r>
                    <w:t>-Opening contortion performer for Miley Cyrus (2021)</w:t>
                  </w:r>
                </w:p>
                <w:p w14:paraId="7B3449A3" w14:textId="325BE715" w:rsidR="00C42DC7" w:rsidRPr="00C42DC7" w:rsidRDefault="00C42DC7" w:rsidP="00D22266">
                  <w:pPr>
                    <w:spacing w:line="240" w:lineRule="auto"/>
                  </w:pPr>
                  <w:r>
                    <w:t>-Speaker at NDS dance competition (2021)</w:t>
                  </w:r>
                </w:p>
                <w:p w14:paraId="14F4E4C5" w14:textId="7E44913C" w:rsidR="00774540" w:rsidRDefault="00F75949" w:rsidP="00D22266">
                  <w:pPr>
                    <w:pStyle w:val="Heading5"/>
                    <w:spacing w:line="240" w:lineRule="auto"/>
                  </w:pPr>
                  <w:r>
                    <w:t>-</w:t>
                  </w:r>
                  <w:r w:rsidR="00774540">
                    <w:t>Real Housewives of NY contortionist (2021)</w:t>
                  </w:r>
                </w:p>
                <w:p w14:paraId="27849D5D" w14:textId="0B541FE0" w:rsidR="00293E37" w:rsidRPr="00293E37" w:rsidRDefault="00293E37" w:rsidP="00293E37">
                  <w:r>
                    <w:t>-Featured interview on Aruban television (2021)</w:t>
                  </w:r>
                </w:p>
                <w:p w14:paraId="578F2916" w14:textId="17D3332F" w:rsidR="002036CF" w:rsidRDefault="00D22266" w:rsidP="00D22266">
                  <w:pPr>
                    <w:pStyle w:val="Heading5"/>
                    <w:spacing w:line="240" w:lineRule="auto"/>
                  </w:pPr>
                  <w:r>
                    <w:t>-</w:t>
                  </w:r>
                  <w:r w:rsidR="002036CF">
                    <w:t>Cirque du Solei</w:t>
                  </w:r>
                  <w:r w:rsidR="003719AB">
                    <w:t>l</w:t>
                  </w:r>
                  <w:r w:rsidR="002036CF">
                    <w:t xml:space="preserve"> at Sea </w:t>
                  </w:r>
                  <w:r w:rsidR="000E6031">
                    <w:t xml:space="preserve">Cosmos and </w:t>
                  </w:r>
                  <w:proofErr w:type="spellStart"/>
                  <w:r w:rsidR="000E6031">
                    <w:t>Exentricks</w:t>
                  </w:r>
                  <w:proofErr w:type="spellEnd"/>
                  <w:r w:rsidR="000E6031">
                    <w:t xml:space="preserve"> </w:t>
                  </w:r>
                  <w:r w:rsidR="002036CF">
                    <w:t>aerialist</w:t>
                  </w:r>
                  <w:r w:rsidR="000E6031">
                    <w:t>/contortionist</w:t>
                  </w:r>
                  <w:r w:rsidR="002036CF">
                    <w:t xml:space="preserve"> (</w:t>
                  </w:r>
                  <w:r w:rsidR="000E6031">
                    <w:t>2019-2020</w:t>
                  </w:r>
                  <w:r w:rsidR="002036CF">
                    <w:t xml:space="preserve">) </w:t>
                  </w:r>
                </w:p>
                <w:p w14:paraId="77126B5D" w14:textId="5D0065E7" w:rsidR="00F6696B" w:rsidRDefault="00F6696B" w:rsidP="00F6696B">
                  <w:r>
                    <w:t xml:space="preserve">-Cirque du Soleil Special events and experiences performer (2019-2020) </w:t>
                  </w:r>
                </w:p>
                <w:p w14:paraId="73522874" w14:textId="73A22EB5" w:rsidR="00293E37" w:rsidRPr="00F6696B" w:rsidRDefault="00293E37" w:rsidP="00F6696B">
                  <w:r>
                    <w:t>-NY fashion week contortion performer (2019)</w:t>
                  </w:r>
                </w:p>
                <w:p w14:paraId="2A129F3E" w14:textId="4696A36E" w:rsidR="00774540" w:rsidRDefault="002036CF" w:rsidP="00D22266">
                  <w:pPr>
                    <w:pStyle w:val="Heading5"/>
                    <w:spacing w:line="240" w:lineRule="auto"/>
                  </w:pPr>
                  <w:r>
                    <w:t>-</w:t>
                  </w:r>
                  <w:r w:rsidR="00F75949">
                    <w:t>Elevate company contortionist/aerialist</w:t>
                  </w:r>
                  <w:r w:rsidR="00BF26BE">
                    <w:t>/dancer</w:t>
                  </w:r>
                  <w:r w:rsidR="00F75949">
                    <w:t xml:space="preserve"> (current)</w:t>
                  </w:r>
                </w:p>
                <w:p w14:paraId="182513C7" w14:textId="110CD517" w:rsidR="00501563" w:rsidRPr="00F75949" w:rsidRDefault="00774540" w:rsidP="00D22266">
                  <w:pPr>
                    <w:spacing w:line="240" w:lineRule="auto"/>
                  </w:pPr>
                  <w:r>
                    <w:t>-Southern Charm contortionist (2018)</w:t>
                  </w:r>
                </w:p>
                <w:p w14:paraId="4B6948A2" w14:textId="2C0D3090" w:rsidR="00501563" w:rsidRPr="00F75949" w:rsidRDefault="00F75949" w:rsidP="00D22266">
                  <w:pPr>
                    <w:spacing w:line="240" w:lineRule="auto"/>
                  </w:pPr>
                  <w:r>
                    <w:t xml:space="preserve">-TUI cruises contortion/aerial soloist (2017-2018)  </w:t>
                  </w:r>
                </w:p>
                <w:p w14:paraId="233DF414" w14:textId="5CE4A732" w:rsidR="00501563" w:rsidRDefault="00F75949" w:rsidP="00D22266">
                  <w:pPr>
                    <w:spacing w:line="240" w:lineRule="auto"/>
                  </w:pPr>
                  <w:r>
                    <w:t>-Celebration cruise lines contortionist/</w:t>
                  </w:r>
                  <w:proofErr w:type="spellStart"/>
                  <w:r>
                    <w:t>cerceaux</w:t>
                  </w:r>
                  <w:proofErr w:type="spellEnd"/>
                  <w:r>
                    <w:t xml:space="preserve"> soloist (2017)</w:t>
                  </w:r>
                </w:p>
                <w:p w14:paraId="4AEF1DE7" w14:textId="3792BEC3" w:rsidR="00293E37" w:rsidRDefault="00293E37" w:rsidP="00D22266">
                  <w:pPr>
                    <w:spacing w:line="240" w:lineRule="auto"/>
                  </w:pPr>
                  <w:r>
                    <w:t>-International Contortion Convention featured performer (2016)</w:t>
                  </w:r>
                </w:p>
                <w:p w14:paraId="39ACC1B6" w14:textId="0D6E0EBF" w:rsidR="00501563" w:rsidRPr="00F75949" w:rsidRDefault="00F75949" w:rsidP="00D22266">
                  <w:pPr>
                    <w:spacing w:line="240" w:lineRule="auto"/>
                  </w:pPr>
                  <w:r>
                    <w:t>-Magician’s Assistant</w:t>
                  </w:r>
                  <w:r w:rsidR="00293E37">
                    <w:t>/</w:t>
                  </w:r>
                  <w:r w:rsidR="002571B5">
                    <w:t>choreographer</w:t>
                  </w:r>
                  <w:r>
                    <w:t xml:space="preserve"> at the New Victory Theatre NYC (2016)</w:t>
                  </w:r>
                </w:p>
                <w:p w14:paraId="40934843" w14:textId="4BAC1C3F" w:rsidR="00501563" w:rsidRPr="00F75949" w:rsidRDefault="00F75949" w:rsidP="00D22266">
                  <w:pPr>
                    <w:spacing w:line="240" w:lineRule="auto"/>
                  </w:pPr>
                  <w:r>
                    <w:t>-All Wheel Sports contortionist/</w:t>
                  </w:r>
                  <w:proofErr w:type="spellStart"/>
                  <w:r>
                    <w:t>cerceaux</w:t>
                  </w:r>
                  <w:proofErr w:type="spellEnd"/>
                  <w:r>
                    <w:t xml:space="preserve"> soloist (2016)</w:t>
                  </w:r>
                </w:p>
                <w:p w14:paraId="39FCA5B8" w14:textId="60919272" w:rsidR="00760DE8" w:rsidRDefault="00F75949" w:rsidP="00D22266">
                  <w:pPr>
                    <w:spacing w:line="240" w:lineRule="auto"/>
                  </w:pPr>
                  <w:r>
                    <w:t>-Poet Productions/Celebrity cruises aerialist/contortionist</w:t>
                  </w:r>
                  <w:r w:rsidR="00760DE8">
                    <w:t xml:space="preserve">/dancer </w:t>
                  </w:r>
                  <w:r>
                    <w:t xml:space="preserve"> (2013-2015)</w:t>
                  </w:r>
                </w:p>
                <w:p w14:paraId="508766EA" w14:textId="252FEF49" w:rsidR="008F6337" w:rsidRDefault="00760DE8" w:rsidP="00D22266">
                  <w:pPr>
                    <w:spacing w:line="240" w:lineRule="auto"/>
                  </w:pPr>
                  <w:r>
                    <w:t xml:space="preserve">-Royal Caribbean dancer/aerialist (2012-2013) </w:t>
                  </w:r>
                </w:p>
              </w:tc>
            </w:tr>
            <w:tr w:rsidR="008F6337" w14:paraId="72E5F001" w14:textId="77777777" w:rsidTr="006361E6">
              <w:trPr>
                <w:trHeight w:val="3672"/>
              </w:trPr>
              <w:tc>
                <w:tcPr>
                  <w:tcW w:w="6154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633C0B03" w14:textId="77777777" w:rsidR="008F6337" w:rsidRPr="005152F2" w:rsidRDefault="00B37405" w:rsidP="00D22266">
                  <w:pPr>
                    <w:pStyle w:val="Heading2"/>
                    <w:spacing w:line="240" w:lineRule="auto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E8296343417BBE4DA8AF32585D03771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t>Education</w:t>
                      </w:r>
                    </w:sdtContent>
                  </w:sdt>
                </w:p>
                <w:p w14:paraId="20D3140A" w14:textId="24B8ED1B" w:rsidR="00F6696B" w:rsidRDefault="00F75949" w:rsidP="00D22266">
                  <w:pPr>
                    <w:pStyle w:val="Heading4"/>
                    <w:spacing w:line="240" w:lineRule="auto"/>
                    <w:rPr>
                      <w:b w:val="0"/>
                      <w:iCs w:val="0"/>
                      <w:caps w:val="0"/>
                    </w:rPr>
                  </w:pPr>
                  <w:r>
                    <w:rPr>
                      <w:b w:val="0"/>
                      <w:iCs w:val="0"/>
                      <w:caps w:val="0"/>
                    </w:rPr>
                    <w:t>-</w:t>
                  </w:r>
                  <w:r w:rsidR="00F6696B">
                    <w:rPr>
                      <w:b w:val="0"/>
                      <w:iCs w:val="0"/>
                      <w:caps w:val="0"/>
                    </w:rPr>
                    <w:t xml:space="preserve">Aerial straps trained under Stu Aerial Fitness Bodies </w:t>
                  </w:r>
                </w:p>
                <w:p w14:paraId="5C14F52F" w14:textId="7A30767E" w:rsidR="00501563" w:rsidRDefault="00F6696B" w:rsidP="00D22266">
                  <w:pPr>
                    <w:pStyle w:val="Heading4"/>
                    <w:spacing w:line="240" w:lineRule="auto"/>
                    <w:rPr>
                      <w:b w:val="0"/>
                      <w:iCs w:val="0"/>
                      <w:caps w:val="0"/>
                    </w:rPr>
                  </w:pPr>
                  <w:r>
                    <w:rPr>
                      <w:b w:val="0"/>
                      <w:iCs w:val="0"/>
                      <w:caps w:val="0"/>
                    </w:rPr>
                    <w:t>-</w:t>
                  </w:r>
                  <w:r w:rsidR="00501563">
                    <w:rPr>
                      <w:b w:val="0"/>
                      <w:iCs w:val="0"/>
                      <w:caps w:val="0"/>
                    </w:rPr>
                    <w:t xml:space="preserve">Mongolian Contortion </w:t>
                  </w:r>
                  <w:r>
                    <w:rPr>
                      <w:b w:val="0"/>
                      <w:iCs w:val="0"/>
                      <w:caps w:val="0"/>
                    </w:rPr>
                    <w:t xml:space="preserve">Center </w:t>
                  </w:r>
                  <w:r w:rsidR="00501563">
                    <w:rPr>
                      <w:b w:val="0"/>
                      <w:iCs w:val="0"/>
                      <w:caps w:val="0"/>
                    </w:rPr>
                    <w:t xml:space="preserve">Retreat </w:t>
                  </w:r>
                </w:p>
                <w:p w14:paraId="63C8F321" w14:textId="77777777" w:rsidR="00F6696B" w:rsidRDefault="00F6696B" w:rsidP="00D22266">
                  <w:pPr>
                    <w:pStyle w:val="Heading4"/>
                    <w:spacing w:line="240" w:lineRule="auto"/>
                    <w:rPr>
                      <w:b w:val="0"/>
                      <w:iCs w:val="0"/>
                      <w:caps w:val="0"/>
                    </w:rPr>
                  </w:pPr>
                </w:p>
                <w:p w14:paraId="2B0EE7B7" w14:textId="29402ED1" w:rsidR="007B2F5C" w:rsidRPr="005152F2" w:rsidRDefault="00501563" w:rsidP="00D22266">
                  <w:pPr>
                    <w:pStyle w:val="Heading4"/>
                    <w:spacing w:line="240" w:lineRule="auto"/>
                  </w:pPr>
                  <w:r>
                    <w:rPr>
                      <w:b w:val="0"/>
                      <w:iCs w:val="0"/>
                      <w:caps w:val="0"/>
                    </w:rPr>
                    <w:t>-</w:t>
                  </w:r>
                  <w:r w:rsidR="00F75949">
                    <w:rPr>
                      <w:b w:val="0"/>
                      <w:iCs w:val="0"/>
                      <w:caps w:val="0"/>
                    </w:rPr>
                    <w:t xml:space="preserve">Mongolian contortion training under </w:t>
                  </w:r>
                  <w:proofErr w:type="spellStart"/>
                  <w:r w:rsidR="00F75949">
                    <w:rPr>
                      <w:b w:val="0"/>
                      <w:iCs w:val="0"/>
                      <w:caps w:val="0"/>
                    </w:rPr>
                    <w:t>Enkhee</w:t>
                  </w:r>
                  <w:proofErr w:type="spellEnd"/>
                  <w:r w:rsidR="00F75949">
                    <w:rPr>
                      <w:b w:val="0"/>
                      <w:iCs w:val="0"/>
                      <w:caps w:val="0"/>
                    </w:rPr>
                    <w:t xml:space="preserve"> T Smith &amp; </w:t>
                  </w:r>
                  <w:proofErr w:type="spellStart"/>
                  <w:r w:rsidR="00F75949">
                    <w:rPr>
                      <w:b w:val="0"/>
                      <w:iCs w:val="0"/>
                      <w:caps w:val="0"/>
                    </w:rPr>
                    <w:t>Serchmaa</w:t>
                  </w:r>
                  <w:proofErr w:type="spellEnd"/>
                  <w:r w:rsidR="00F75949">
                    <w:rPr>
                      <w:b w:val="0"/>
                      <w:iCs w:val="0"/>
                      <w:caps w:val="0"/>
                    </w:rPr>
                    <w:t xml:space="preserve"> </w:t>
                  </w:r>
                </w:p>
                <w:p w14:paraId="34ABF3E2" w14:textId="43B7EBC2" w:rsidR="006361E6" w:rsidRDefault="00F75949" w:rsidP="00D22266">
                  <w:pPr>
                    <w:spacing w:line="240" w:lineRule="auto"/>
                  </w:pPr>
                  <w:r>
                    <w:t xml:space="preserve">-Circus Warehouse professional program </w:t>
                  </w:r>
                </w:p>
                <w:p w14:paraId="1674C0FB" w14:textId="77777777" w:rsidR="00F75949" w:rsidRDefault="00F75949" w:rsidP="00D22266">
                  <w:pPr>
                    <w:spacing w:line="240" w:lineRule="auto"/>
                  </w:pPr>
                  <w:r>
                    <w:t>-Southern New Hampshire Univ</w:t>
                  </w:r>
                  <w:r w:rsidR="00501563">
                    <w:t>ersity (Business communication B</w:t>
                  </w:r>
                  <w:r>
                    <w:t>achelor</w:t>
                  </w:r>
                  <w:r w:rsidR="00501563">
                    <w:t>’</w:t>
                  </w:r>
                  <w:r>
                    <w:t xml:space="preserve">s degree) </w:t>
                  </w:r>
                </w:p>
                <w:p w14:paraId="336B5CC9" w14:textId="77777777" w:rsidR="002036CF" w:rsidRDefault="00F75949" w:rsidP="00D22266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after="240" w:line="240" w:lineRule="auto"/>
                    <w:ind w:hanging="720"/>
                    <w:rPr>
                      <w:rFonts w:asciiTheme="majorHAnsi" w:hAnsiTheme="majorHAnsi" w:cs="Times"/>
                      <w:color w:val="000000"/>
                    </w:rPr>
                  </w:pPr>
                  <w:r>
                    <w:rPr>
                      <w:rFonts w:asciiTheme="majorHAnsi" w:hAnsiTheme="majorHAnsi" w:cs="Cochin"/>
                      <w:color w:val="000000"/>
                    </w:rPr>
                    <w:t>-</w:t>
                  </w:r>
                  <w:r w:rsidRPr="00F75949">
                    <w:rPr>
                      <w:rFonts w:asciiTheme="majorHAnsi" w:hAnsiTheme="majorHAnsi" w:cs="Cochin"/>
                      <w:color w:val="000000"/>
                    </w:rPr>
                    <w:t xml:space="preserve">Dance styles trained in: ballet, pointe, jazz, modern, acrobatics, tap, contemporary, hip-hop </w:t>
                  </w:r>
                  <w:r w:rsidRPr="00F75949">
                    <w:rPr>
                      <w:rFonts w:ascii="MS Mincho" w:eastAsia="MS Mincho" w:hAnsi="MS Mincho" w:cs="MS Mincho"/>
                      <w:color w:val="000000"/>
                    </w:rPr>
                    <w:t> </w:t>
                  </w:r>
                </w:p>
                <w:p w14:paraId="07563978" w14:textId="00CA9D0D" w:rsidR="00F75949" w:rsidRPr="002036CF" w:rsidRDefault="002036CF" w:rsidP="00D22266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after="240" w:line="240" w:lineRule="auto"/>
                    <w:ind w:hanging="720"/>
                    <w:rPr>
                      <w:rFonts w:asciiTheme="majorHAnsi" w:hAnsiTheme="majorHAnsi" w:cs="Times"/>
                      <w:color w:val="000000"/>
                    </w:rPr>
                  </w:pPr>
                  <w:r>
                    <w:rPr>
                      <w:rFonts w:asciiTheme="majorHAnsi" w:hAnsiTheme="majorHAnsi" w:cs="Times"/>
                      <w:color w:val="000000"/>
                    </w:rPr>
                    <w:t>-</w:t>
                  </w:r>
                  <w:r w:rsidR="00F75949" w:rsidRPr="002036CF">
                    <w:rPr>
                      <w:rFonts w:asciiTheme="majorHAnsi" w:hAnsiTheme="majorHAnsi" w:cs="Cochin"/>
                      <w:color w:val="000000"/>
                    </w:rPr>
                    <w:t xml:space="preserve">Circus skills: contortion, </w:t>
                  </w:r>
                  <w:r w:rsidR="004A0287">
                    <w:rPr>
                      <w:rFonts w:asciiTheme="majorHAnsi" w:hAnsiTheme="majorHAnsi" w:cs="Cochin"/>
                      <w:color w:val="000000"/>
                    </w:rPr>
                    <w:t xml:space="preserve">straps, </w:t>
                  </w:r>
                  <w:proofErr w:type="spellStart"/>
                  <w:r w:rsidR="00501563" w:rsidRPr="002036CF">
                    <w:rPr>
                      <w:rFonts w:asciiTheme="majorHAnsi" w:hAnsiTheme="majorHAnsi" w:cs="Cochin"/>
                      <w:color w:val="000000"/>
                    </w:rPr>
                    <w:t>cerceaux</w:t>
                  </w:r>
                  <w:proofErr w:type="spellEnd"/>
                  <w:r w:rsidR="00F75949" w:rsidRPr="002036CF">
                    <w:rPr>
                      <w:rFonts w:asciiTheme="majorHAnsi" w:hAnsiTheme="majorHAnsi" w:cs="Cochin"/>
                      <w:color w:val="000000"/>
                    </w:rPr>
                    <w:t xml:space="preserve">, bungees, </w:t>
                  </w:r>
                  <w:proofErr w:type="spellStart"/>
                  <w:r w:rsidR="000E6031">
                    <w:rPr>
                      <w:rFonts w:asciiTheme="majorHAnsi" w:hAnsiTheme="majorHAnsi" w:cs="Cochin"/>
                      <w:color w:val="000000"/>
                    </w:rPr>
                    <w:t>tgr</w:t>
                  </w:r>
                  <w:proofErr w:type="spellEnd"/>
                  <w:r w:rsidR="000E6031">
                    <w:rPr>
                      <w:rFonts w:asciiTheme="majorHAnsi" w:hAnsiTheme="majorHAnsi" w:cs="Cochin"/>
                      <w:color w:val="000000"/>
                    </w:rPr>
                    <w:t xml:space="preserve"> (ginger rope), </w:t>
                  </w:r>
                  <w:r w:rsidR="00F75949" w:rsidRPr="002036CF">
                    <w:rPr>
                      <w:rFonts w:asciiTheme="majorHAnsi" w:hAnsiTheme="majorHAnsi" w:cs="Cochin"/>
                      <w:color w:val="000000"/>
                    </w:rPr>
                    <w:t>silks, harness,</w:t>
                  </w:r>
                  <w:r w:rsidR="006361E6" w:rsidRPr="002036CF">
                    <w:rPr>
                      <w:rFonts w:asciiTheme="majorHAnsi" w:hAnsiTheme="majorHAnsi" w:cs="Cochin"/>
                      <w:color w:val="000000"/>
                    </w:rPr>
                    <w:t xml:space="preserve"> </w:t>
                  </w:r>
                  <w:r w:rsidR="00F75949" w:rsidRPr="002036CF">
                    <w:rPr>
                      <w:rFonts w:asciiTheme="majorHAnsi" w:hAnsiTheme="majorHAnsi" w:cs="Cochin"/>
                      <w:color w:val="000000"/>
                    </w:rPr>
                    <w:t xml:space="preserve">Spanish web, hand balancing canes, </w:t>
                  </w:r>
                  <w:r w:rsidR="00CD2D3C" w:rsidRPr="002036CF">
                    <w:rPr>
                      <w:rFonts w:asciiTheme="majorHAnsi" w:hAnsiTheme="majorHAnsi" w:cs="Cochin"/>
                      <w:color w:val="000000"/>
                    </w:rPr>
                    <w:t xml:space="preserve">trapeze, </w:t>
                  </w:r>
                  <w:r w:rsidR="00F75949" w:rsidRPr="002036CF">
                    <w:rPr>
                      <w:rFonts w:asciiTheme="majorHAnsi" w:hAnsiTheme="majorHAnsi" w:cs="Cochin"/>
                      <w:color w:val="000000"/>
                    </w:rPr>
                    <w:t>basic tumbling</w:t>
                  </w:r>
                  <w:r w:rsidR="004A0287">
                    <w:rPr>
                      <w:rFonts w:asciiTheme="majorHAnsi" w:hAnsiTheme="majorHAnsi" w:cs="Cochin"/>
                      <w:color w:val="000000"/>
                    </w:rPr>
                    <w:t>, foot archery, flying pole, dance pole, sway pole</w:t>
                  </w:r>
                </w:p>
                <w:p w14:paraId="11E75649" w14:textId="77777777" w:rsidR="00F75949" w:rsidRDefault="00F75949" w:rsidP="002036CF">
                  <w:pPr>
                    <w:spacing w:line="240" w:lineRule="auto"/>
                  </w:pPr>
                </w:p>
              </w:tc>
            </w:tr>
            <w:tr w:rsidR="008F6337" w14:paraId="69DC9AB7" w14:textId="77777777" w:rsidTr="006361E6">
              <w:tc>
                <w:tcPr>
                  <w:tcW w:w="6154" w:type="dxa"/>
                </w:tcPr>
                <w:p w14:paraId="7A354D1F" w14:textId="77777777" w:rsidR="008F6337" w:rsidRDefault="008F6337" w:rsidP="002036CF">
                  <w:pPr>
                    <w:spacing w:line="240" w:lineRule="auto"/>
                  </w:pPr>
                </w:p>
              </w:tc>
            </w:tr>
          </w:tbl>
          <w:p w14:paraId="4F285371" w14:textId="77777777" w:rsidR="008F6337" w:rsidRPr="005152F2" w:rsidRDefault="008F6337" w:rsidP="002036CF">
            <w:pPr>
              <w:spacing w:line="240" w:lineRule="auto"/>
            </w:pPr>
          </w:p>
        </w:tc>
      </w:tr>
    </w:tbl>
    <w:p w14:paraId="3CBD0BAD" w14:textId="77777777" w:rsidR="00E941EF" w:rsidRDefault="00E941EF" w:rsidP="002571B5">
      <w:pPr>
        <w:pStyle w:val="NoSpacing"/>
        <w:jc w:val="both"/>
      </w:pPr>
    </w:p>
    <w:sectPr w:rsidR="00E941EF" w:rsidSect="00FE20E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BD4AD" w14:textId="77777777" w:rsidR="00B37405" w:rsidRDefault="00B37405" w:rsidP="003856C9">
      <w:pPr>
        <w:spacing w:after="0" w:line="240" w:lineRule="auto"/>
      </w:pPr>
      <w:r>
        <w:separator/>
      </w:r>
    </w:p>
  </w:endnote>
  <w:endnote w:type="continuationSeparator" w:id="0">
    <w:p w14:paraId="039AA45B" w14:textId="77777777" w:rsidR="00B37405" w:rsidRDefault="00B37405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B7E8" w14:textId="77777777"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6A727787" wp14:editId="44605C8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74815A7F" id="Group_x0020_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">
              <o:lock v:ext="edit" aspectratio="t"/>
              <v:shape id="Freeform_x0020_68" o:spid="_x0000_s1027" style="position:absolute;width:852;height:275;visibility:visible;mso-wrap-style:square;v-text-anchor:top" coordsize="852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SyUTvwAA&#10;ANsAAAAPAAAAZHJzL2Rvd25yZXYueG1sRE9La8JAEL4X/A/LCL3VTYVqia4SxNdNtJZeh+yYhGZn&#10;w+5U03/vHgSPH997vuxdq64UYuPZwPsoA0VcettwZeD8tXn7BBUF2WLrmQz8U4TlYvAyx9z6Gx/p&#10;epJKpRCOORqoRbpc61jW5DCOfEecuIsPDiXBUGkb8JbCXavHWTbRDhtODTV2tKqp/D39OQMfXGyn&#10;x+z8s5aik22IvPs+7Ix5HfbFDJRQL0/xw723BiZpbPqSfoBe3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tLJRO/AAAA2wAAAA8AAAAAAAAAAAAAAAAAlwIAAGRycy9kb3ducmV2&#10;LnhtbFBLBQYAAAAABAAEAPUAAACDAwAAAAA=&#10;" path="m784,0l852,,784,40,784,0xm627,0l705,,705,85,627,132,627,0xm468,0l548,,548,179,468,226,468,0xm311,0l390,,390,271,385,275,311,275,311,0xm154,0l233,,233,275,154,275,154,0xm0,0l76,,76,275,,275,,0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_x0020_69" o:spid="_x0000_s1028" style="position:absolute;left:1063;width:2061;height:275;visibility:visible;mso-wrap-style:square;v-text-anchor:top" coordsize="206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i0CCwwAA&#10;ANsAAAAPAAAAZHJzL2Rvd25yZXYueG1sRI9Ba8JAFITvgv9heQVvutFAaKOrqCB6KTRp6fmRfSax&#10;2bchu5rk37uFQo/DzHzDbHaDacSDOldbVrBcRCCIC6trLhV8fZ7mryCcR9bYWCYFIznYbaeTDaba&#10;9pzRI/elCBB2KSqovG9TKV1RkUG3sC1x8K62M+iD7EqpO+wD3DRyFUWJNFhzWKiwpWNFxU9+Nwrs&#10;oc0+4ts+/h69wfd4GZv8dlZq9jLs1yA8Df4//Ne+aAXJG/x+CT9Ab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i0CCwwAAANsAAAAPAAAAAAAAAAAAAAAAAJcCAABkcnMvZG93&#10;bnJldi54bWxQSwUGAAAAAAQABAD1AAAAhwMAAAAA&#10;" path="m1980,168l2061,179,2008,254,1970,169,1981,171,1980,168xm1794,144l1877,155,1931,275,1844,275,1787,145,1795,147,1794,144xm1606,119l1695,131,1758,275,1672,275,1605,123,1607,123,1606,119xm1422,99l1514,111,1512,107,1512,107,1586,275,1500,275,1422,99xm1239,75l1331,87,1413,275,1327,275,1239,75xm1056,49l1147,61,1241,275,1155,275,1056,49xm872,25l964,37,1069,275,983,275,872,25xm690,0l781,12,896,275,810,275,690,0xm517,0l603,,724,275,639,275,517,0xm345,0l431,,553,275,467,275,345,0xm172,0l259,,379,275,294,275,172,0xm0,0l86,,208,275,122,275,118,267,118,267,86,193,86,193,53,121,54,121,21,48,21,48,,0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_x0020_70" o:spid="_x0000_s1029" style="position:absolute;left:3059;top:183;width:75;height:92;visibility:visible;mso-wrap-style:square;v-text-anchor:top" coordsize="75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GMHswQAA&#10;ANsAAAAPAAAAZHJzL2Rvd25yZXYueG1sRE/Pa8IwFL4P9j+EN/A2U0VUqlHcQBD1ohPE2yN5tt2a&#10;l9rEWv3rzUHY8eP7PZ23thQN1b5wrKDXTUAQa2cKzhQcfpafYxA+IBssHZOCO3mYz97fppgad+Md&#10;NfuQiRjCPkUFeQhVKqXXOVn0XVcRR+7saoshwjqTpsZbDLel7CfJUFosODbkWNF3Tvpvf7UKmi/Z&#10;/mq7fvB2cNnp4+myua+GSnU+2sUERKA2/Itf7pVRMIrr45f4A+Ts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hjB7MEAAADbAAAADwAAAAAAAAAAAAAAAACXAgAAZHJzL2Rvd25y&#10;ZXYueG1sUEsFBgAAAAAEAAQA9QAAAIUDAAAAAA==&#10;" path="m65,0l75,92,,92,65,0xe" fillcolor="#d8d8d8 [2732]" strokecolor="#d8d8d8 [2732]" strokeweight="0">
                <v:path arrowok="t" o:connecttype="custom" o:connectlocs="65,0;75,92;0,92;65,0" o:connectangles="0,0,0,0"/>
              </v:shape>
              <v:shape id="Freeform_x0020_71" o:spid="_x0000_s1030" style="position:absolute;left:3126;top:179;width:659;height:96;visibility:visible;mso-wrap-style:square;v-text-anchor:top" coordsize="659,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WDaQxQAA&#10;ANsAAAAPAAAAZHJzL2Rvd25yZXYueG1sRI9Ba8JAFITvhf6H5RV6KWaTFlSiq0hLSb2ZaAveHtnX&#10;JDT7NmS3Jv57VxA8DjPzDbNcj6YVJ+pdY1lBEsUgiEurG64UHPafkzkI55E1tpZJwZkcrFePD0tM&#10;tR04p1PhKxEg7FJUUHvfpVK6siaDLrIdcfB+bW/QB9lXUvc4BLhp5WscT6XBhsNCjR2911T+Ff9G&#10;wVQOcbnNtj+UveSb7/yje9vNjko9P42bBQhPo7+Hb+0vrWCWwPVL+AFyd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tYNpDFAAAA2wAAAA8AAAAAAAAAAAAAAAAAlwIAAGRycy9k&#10;b3ducmV2LnhtbFBLBQYAAAAABAAEAPUAAACJAwAAAAA=&#10;" path="m643,84l659,87,659,87,657,96,644,96,643,84xm483,63l562,73,565,96,486,96,483,63xm322,43l385,51,386,52,402,53,406,96,328,96,322,43xm162,21l199,27,199,28,241,33,249,96,170,96,162,21xm0,0l11,1,12,4,81,12,90,96,11,96,,0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_x0020_72" o:spid="_x0000_s1031" style="position:absolute;left:3786;top:267;width:12;height:8;visibility:visible;mso-wrap-style:square;v-text-anchor:top" coordsize="12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U1UgwgAA&#10;ANsAAAAPAAAAZHJzL2Rvd25yZXYueG1sRI/dagIxFITvC75DOIJ3NVGxP6tRWlHwrq31AQ6b42Zx&#10;c7ImUde3N0Khl8PMfMPMl51rxIVCrD1rGA0VCOLSm5orDfvfzfMbiJiQDTaeScONIiwXvac5FsZf&#10;+Ycuu1SJDOFYoAabUltIGUtLDuPQt8TZO/jgMGUZKmkCXjPcNXKs1It0WHNesNjSylJ53J2dhvfv&#10;2yR9uU95CtO9sWtSq+NEaT3odx8zEIm69B/+a2+NhtcxPL7k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VTVSDCAAAA2wAAAA8AAAAAAAAAAAAAAAAAlwIAAGRycy9kb3du&#10;cmV2LnhtbFBLBQYAAAAABAAEAPUAAACGAwAAAAA=&#10;" path="m1,0l12,8,,8,1,0xe" fillcolor="#d8d8d8 [2732]" strokecolor="#d8d8d8 [2732]" strokeweight="0">
                <v:path arrowok="t" o:connecttype="custom" o:connectlocs="1,0;12,8;0,8;1,0" o:connectangles="0,0,0,0"/>
              </v:shape>
              <v:shape id="Freeform_x0020_73" o:spid="_x0000_s1032" style="position:absolute;left:3483;width:871;height:275;visibility:visible;mso-wrap-style:square;v-text-anchor:top" coordsize="87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gV7swwAA&#10;ANsAAAAPAAAAZHJzL2Rvd25yZXYueG1sRI9Pi8IwFMTvC36H8ARva+ofVqlGEUUQXFisXrw9mmdT&#10;bF5KE2v99mZhYY/DzPyGWa47W4mWGl86VjAaJiCIc6dLLhRczvvPOQgfkDVWjknBizysV72PJaba&#10;PflEbRYKESHsU1RgQqhTKX1uyKIfupo4ejfXWAxRNoXUDT4j3FZynCRf0mLJccFgTVtD+T17WAXH&#10;79f2Gnayne6OPC3N5eeQaanUoN9tFiACdeE//Nc+aAWzCfx+iT9Art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gV7swwAAANsAAAAPAAAAAAAAAAAAAAAAAJcCAABkcnMvZG93&#10;bnJldi54bWxQSwUGAAAAAAQABAD1AAAAhwMAAAAA&#10;" path="m871,157l871,159,841,275,719,275,871,157xm816,0l871,,871,57,590,275,460,275,816,0xm557,0l686,,331,275,318,275,259,230,557,0xm298,0l427,,195,180,130,129,298,0xm39,0l168,,65,80,,29,39,0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_x0020_74" o:spid="_x0000_s1033" style="position:absolute;left:1750;width:827;height:111;visibility:visible;mso-wrap-style:square;v-text-anchor:top" coordsize="827,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eZlKwQAA&#10;ANsAAAAPAAAAZHJzL2Rvd25yZXYueG1sRI/RisIwFETfhf2HcBd801SRKrWpuAuygijq7gdcmmtb&#10;bG5Kk631740g+DjMzBkmXfWmFh21rrKsYDKOQBDnVldcKPj73YwWIJxH1lhbJgV3crDKPgYpJtre&#10;+ETd2RciQNglqKD0vkmkdHlJBt3YNsTBu9jWoA+yLaRu8RbgppbTKIqlwYrDQokNfZeUX8//RsEx&#10;5p/KdUf+0j7eR7uFufLBKDX87NdLEJ56/w6/2lutYD6D55fwA2T2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3mZSsEAAADbAAAADwAAAAAAAAAAAAAAAACXAgAAZHJzL2Rvd25y&#10;ZXYueG1sUEsFBgAAAAAEAAQA9QAAAIUDAAAAAA==&#10;" path="m0,0l597,,786,25,825,107,827,111,735,99,644,87,552,75,460,61,369,49,277,37,185,25,94,12,3,,,0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_x0020_75" o:spid="_x0000_s1034" style="position:absolute;left:2524;width:1261;height:266;visibility:visible;mso-wrap-style:square;v-text-anchor:top" coordsize="1261,2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Whl2wwAA&#10;ANsAAAAPAAAAZHJzL2Rvd25yZXYueG1sRI9PawIxFMTvhX6H8Aq91WwFra5GKYLQHkTqH7w+Nm83&#10;i5uXJUnd9dsbQfA4zMxvmPmyt424kA+1YwWfgwwEceF0zZWCw379MQERIrLGxjEpuFKA5eL1ZY65&#10;dh3/0WUXK5EgHHJUYGJscylDYchiGLiWOHml8xZjkr6S2mOX4LaRwywbS4s1pwWDLa0MFefdv1Uw&#10;XSOVh+b4mxXd5jjyJZttf1Lq/a3/noGI1Mdn+NH+0Qq+RnD/kn6AXN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Whl2wwAAANsAAAAPAAAAAAAAAAAAAAAAAJcCAABkcnMvZG93&#10;bnJldi54bWxQSwUGAAAAAAQABAD1AAAAhwMAAAAA&#10;" path="m1131,164l1261,266,1261,266,1245,263,1175,254,1131,164xm876,0l920,,990,54,1081,243,1004,232,988,231,987,230,876,0xm700,0l789,,895,219,843,212,801,207,801,206,700,0xm526,0l613,,708,195,683,191,614,183,613,180,526,0xm350,0l437,,519,168,520,171,509,169,427,159,350,0xm174,0l263,,333,144,334,147,326,145,240,135,174,0xm0,0l87,,145,119,146,123,144,123,54,111,,0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_x0020_76" o:spid="_x0000_s1035" style="position:absolute;left:388;width:793;height:275;visibility:visible;mso-wrap-style:square;v-text-anchor:top" coordsize="79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YWnfxAAA&#10;ANsAAAAPAAAAZHJzL2Rvd25yZXYueG1sRI9Pi8IwFMTvC36H8ARvmipSl2oUkS6IB931D14fzbMt&#10;Ni+lyWr105sFYY/DzPyGmS1aU4kbNa60rGA4iEAQZ1aXnCs4Hr76nyCcR9ZYWSYFD3KwmHc+Zpho&#10;e+cfuu19LgKEXYIKCu/rREqXFWTQDWxNHLyLbQz6IJtc6gbvAW4qOYqiWBosOSwUWNOqoOy6/zUK&#10;7KndyEmcp6e02qX6/P0cp9unUr1uu5yC8NT6//C7vdYKJjH8fQk/QM5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WFp38QAAADbAAAADwAAAAAAAAAAAAAAAACXAgAAZHJzL2Rv&#10;d25yZXYueG1sUEsFBgAAAAAEAAQA9QAAAIgDAAAAAA==&#10;" path="m761,193l793,267,793,267,779,275,624,275,761,193,761,193xm696,48l729,121,728,121,468,275,312,275,696,48,696,48xm466,0l622,,156,275,,275,466,0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EB2F4F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B719" w14:textId="77777777"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071E4D49" wp14:editId="3087A1A4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72D660B7" id="Group_x0020_4" o:spid="_x0000_s1026" alt="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">
              <o:lock v:ext="edit" aspectratio="t"/>
              <v:shape id="Freeform_x0020_35" o:spid="_x0000_s1027" style="position:absolute;width:852;height:275;visibility:visible;mso-wrap-style:square;v-text-anchor:top" coordsize="852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+aWQwwAA&#10;ANsAAAAPAAAAZHJzL2Rvd25yZXYueG1sRI9Ba8JAFITvBf/D8oTe6qYWa0ldJYhVb0Vr6fWRfU1C&#10;s2/D7lPTf+8KgsdhZr5hZovetepEITaeDTyPMlDEpbcNVwYOXx9Pb6CiIFtsPZOBf4qwmA8eZphb&#10;f+YdnfZSqQThmKOBWqTLtY5lTQ7jyHfEyfv1waEkGSptA54T3LV6nGWv2mHDaaHGjpY1lX/7ozMw&#10;4WI93WWHn5UUnaxD5M3358aYx2FfvIMS6uUevrW31sDLBK5f0g/Q8w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+aWQwwAAANsAAAAPAAAAAAAAAAAAAAAAAJcCAABkcnMvZG93&#10;bnJldi54bWxQSwUGAAAAAAQABAD1AAAAhwMAAAAA&#10;" path="m784,0l852,,784,40,784,0xm627,0l705,,705,85,627,132,627,0xm468,0l548,,548,179,468,226,468,0xm311,0l390,,390,271,385,275,311,275,311,0xm154,0l233,,233,275,154,275,154,0xm0,0l76,,76,275,,275,,0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_x0020_36" o:spid="_x0000_s1028" style="position:absolute;left:1063;width:2061;height:275;visibility:visible;mso-wrap-style:square;v-text-anchor:top" coordsize="206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p/vtwQAA&#10;ANsAAAAPAAAAZHJzL2Rvd25yZXYueG1sRI9Bi8IwFITvwv6H8Ba82VQDIl2j6MKiF2Gt4vnRvG2r&#10;zUtpotZ/vxEEj8PMfMPMl71txI06XzvWME5SEMSFMzWXGo6Hn9EMhA/IBhvHpOFBHpaLj8EcM+Pu&#10;vKdbHkoRIewz1FCF0GZS+qIiiz5xLXH0/lxnMUTZldJ0eI9w28hJmk6lxZrjQoUtfVdUXPKr1eDW&#10;7f5XnVfq9AgWd2qsbH7eaD387FdfIAL14R1+tbdGg5rC80v8AXLx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af77cEAAADbAAAADwAAAAAAAAAAAAAAAACXAgAAZHJzL2Rvd25y&#10;ZXYueG1sUEsFBgAAAAAEAAQA9QAAAIUDAAAAAA==&#10;" path="m1980,168l2061,179,2008,254,1970,169,1981,171,1980,168xm1794,144l1877,155,1931,275,1844,275,1787,145,1795,147,1794,144xm1606,119l1695,131,1758,275,1672,275,1605,123,1607,123,1606,119xm1422,99l1514,111,1512,107,1512,107,1586,275,1500,275,1422,99xm1239,75l1331,87,1413,275,1327,275,1239,75xm1056,49l1147,61,1241,275,1155,275,1056,49xm872,25l964,37,1069,275,983,275,872,25xm690,0l781,12,896,275,810,275,690,0xm517,0l603,,724,275,639,275,517,0xm345,0l431,,553,275,467,275,345,0xm172,0l259,,379,275,294,275,172,0xm0,0l86,,208,275,122,275,118,267,118,267,86,193,86,193,53,121,54,121,21,48,21,48,,0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_x0020_37" o:spid="_x0000_s1029" style="position:absolute;left:3059;top:183;width:75;height:92;visibility:visible;mso-wrap-style:square;v-text-anchor:top" coordsize="75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m+BYxQAA&#10;ANsAAAAPAAAAZHJzL2Rvd25yZXYueG1sRI9Ba8JAFITvhf6H5Qnemo21aEldpRUEaXtRC+Ltsfua&#10;RLNvY3Ybo7/eFQoeh5n5hpnMOluJlhpfOlYwSFIQxNqZknMFP5vF0ysIH5ANVo5JwZk8zKaPDxPM&#10;jDvxitp1yEWEsM9QQRFCnUnpdUEWfeJq4uj9usZiiLLJpWnwFOG2ks9pOpIWS44LBdY0L0gf1n9W&#10;Qfshu722nxf+fjmu9HZ3/DovR0r1e937G4hAXbiH/9tLo2A4htuX+APk9A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Ob4FjFAAAA2wAAAA8AAAAAAAAAAAAAAAAAlwIAAGRycy9k&#10;b3ducmV2LnhtbFBLBQYAAAAABAAEAPUAAACJAwAAAAA=&#10;" path="m65,0l75,92,,92,65,0xe" fillcolor="#d8d8d8 [2732]" strokecolor="#d8d8d8 [2732]" strokeweight="0">
                <v:path arrowok="t" o:connecttype="custom" o:connectlocs="65,0;75,92;0,92;65,0" o:connectangles="0,0,0,0"/>
              </v:shape>
              <v:shape id="Freeform_x0020_38" o:spid="_x0000_s1030" style="position:absolute;left:3126;top:179;width:659;height:96;visibility:visible;mso-wrap-style:square;v-text-anchor:top" coordsize="659,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CCbNwAAA&#10;ANsAAAAPAAAAZHJzL2Rvd25yZXYueG1sRE/LisIwFN0L/kO4ghvRVAWVahRxGBx31he4uzTXttjc&#10;lCZjO38/WQguD+e92rSmFC+qXWFZwXgUgSBOrS44U3A5fw8XIJxH1lhaJgV/5GCz7nZWGGvbcEKv&#10;k89ECGEXo4Lc+yqW0qU5GXQjWxEH7mFrgz7AOpO6xiaEm1JOomgmDRYcGnKsaJdT+jz9GgUz2UTp&#10;YX+40X6QbK/JVzU9zu9K9XvtdgnCU+s/4rf7RyuYhrHhS/gBcv0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CCbNwAAAANsAAAAPAAAAAAAAAAAAAAAAAJcCAABkcnMvZG93bnJl&#10;di54bWxQSwUGAAAAAAQABAD1AAAAhAMAAAAA&#10;" path="m643,84l659,87,659,87,657,96,644,96,643,84xm483,63l562,73,565,96,486,96,483,63xm322,43l385,51,386,52,402,53,406,96,328,96,322,43xm162,21l199,27,199,28,241,33,249,96,170,96,162,21xm0,0l11,1,12,4,81,12,90,96,11,96,,0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_x0020_39" o:spid="_x0000_s1031" style="position:absolute;left:3786;top:267;width:12;height:8;visibility:visible;mso-wrap-style:square;v-text-anchor:top" coordsize="12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nX6RwgAA&#10;ANsAAAAPAAAAZHJzL2Rvd25yZXYueG1sRI/dagIxFITvC75DOAXvatIuFt0axYoF76w/D3DYnG4W&#10;NyfbJNX17RtB8HKYmW+Y2aJ3rThTiI1nDa8jBYK48qbhWsPx8PUyARETssHWM2m4UoTFfPA0w9L4&#10;C+/ovE+1yBCOJWqwKXWllLGy5DCOfEecvR8fHKYsQy1NwEuGu1a+KfUuHTacFyx2tLJUnfZ/TsP0&#10;+1qkrfuUv2F8NHZNanUqlNbD5375ASJRnx7he3tjNBRTuH3JP0DO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dfpHCAAAA2wAAAA8AAAAAAAAAAAAAAAAAlwIAAGRycy9kb3du&#10;cmV2LnhtbFBLBQYAAAAABAAEAPUAAACGAwAAAAA=&#10;" path="m1,0l12,8,,8,1,0xe" fillcolor="#d8d8d8 [2732]" strokecolor="#d8d8d8 [2732]" strokeweight="0">
                <v:path arrowok="t" o:connecttype="custom" o:connectlocs="1,0;12,8;0,8;1,0" o:connectangles="0,0,0,0"/>
              </v:shape>
              <v:shape id="Freeform_x0020_40" o:spid="_x0000_s1032" style="position:absolute;left:3483;width:871;height:275;visibility:visible;mso-wrap-style:square;v-text-anchor:top" coordsize="87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PwomwAAA&#10;ANsAAAAPAAAAZHJzL2Rvd25yZXYueG1sRE/Pa8IwFL4P/B/CE7ytqVLG6IwiFqGgMFZ72e3RvDVl&#10;zUtpYq3/vTkMdvz4fm/3s+3FRKPvHCtYJykI4sbpjlsF9fX0+g7CB2SNvWNS8CAP+93iZYu5dnf+&#10;oqkKrYgh7HNUYEIYcil9Y8iiT9xAHLkfN1oMEY6t1CPeY7jt5SZN36TFjmODwYGOhprf6mYVnC+P&#10;43co5JQVZ846U3+WlZZKrZbz4QNEoDn8i//cpVaQxfXxS/wBcvc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MPwomwAAAANsAAAAPAAAAAAAAAAAAAAAAAJcCAABkcnMvZG93bnJl&#10;di54bWxQSwUGAAAAAAQABAD1AAAAhAMAAAAA&#10;" path="m871,157l871,159,841,275,719,275,871,157xm816,0l871,,871,57,590,275,460,275,816,0xm557,0l686,,331,275,318,275,259,230,557,0xm298,0l427,,195,180,130,129,298,0xm39,0l168,,65,80,,29,39,0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_x0020_41" o:spid="_x0000_s1033" style="position:absolute;left:1750;width:827;height:111;visibility:visible;mso-wrap-style:square;v-text-anchor:top" coordsize="827,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YvBvwQAA&#10;ANsAAAAPAAAAZHJzL2Rvd25yZXYueG1sRI/RisIwFETfhf2HcBd801SRItW06MKisCja3Q+4NNe2&#10;2NyUJtbu3xtB8HGYmTPMOhtMI3rqXG1ZwWwagSAurK65VPD3+z1ZgnAeWWNjmRT8k4Ms/RitMdH2&#10;zmfqc1+KAGGXoILK+zaR0hUVGXRT2xIH72I7gz7IrpS6w3uAm0bOoyiWBmsOCxW29FVRcc1vRsEp&#10;5l3t+hNvtY8P0c/SXPlolBp/DpsVCE+Df4df7b1WsJjB80v4ATJ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WLwb8EAAADbAAAADwAAAAAAAAAAAAAAAACXAgAAZHJzL2Rvd25y&#10;ZXYueG1sUEsFBgAAAAAEAAQA9QAAAIUDAAAAAA==&#10;" path="m0,0l597,,786,25,825,107,827,111,735,99,644,87,552,75,460,61,369,49,277,37,185,25,94,12,3,,,0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_x0020_42" o:spid="_x0000_s1034" style="position:absolute;left:2524;width:1261;height:266;visibility:visible;mso-wrap-style:square;v-text-anchor:top" coordsize="1261,2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30u/wwAA&#10;ANsAAAAPAAAAZHJzL2Rvd25yZXYueG1sRI9PawIxFMTvhX6H8ArearZSi65GKYJQDyL1D14fm7eb&#10;xc3LkkR3++0bQfA4zMxvmPmyt424kQ+1YwUfwwwEceF0zZWC42H9PgERIrLGxjEp+KMAy8Xryxxz&#10;7Tr+pds+ViJBOOSowMTY5lKGwpDFMHQtcfJK5y3GJH0ltccuwW0jR1n2JS3WnBYMtrQyVFz2V6tg&#10;ukYqj81pkxXd9jT2JZtdf1Zq8NZ/z0BE6uMz/Gj/aAWfI7h/ST9AL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30u/wwAAANsAAAAPAAAAAAAAAAAAAAAAAJcCAABkcnMvZG93&#10;bnJldi54bWxQSwUGAAAAAAQABAD1AAAAhwMAAAAA&#10;" path="m1131,164l1261,266,1261,266,1245,263,1175,254,1131,164xm876,0l920,,990,54,1081,243,1004,232,988,231,987,230,876,0xm700,0l789,,895,219,843,212,801,207,801,206,700,0xm526,0l613,,708,195,683,191,614,183,613,180,526,0xm350,0l437,,519,168,520,171,509,169,427,159,350,0xm174,0l263,,333,144,334,147,326,145,240,135,174,0xm0,0l87,,145,119,146,123,144,123,54,111,,0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_x0020_43" o:spid="_x0000_s1035" style="position:absolute;left:388;width:793;height:275;visibility:visible;mso-wrap-style:square;v-text-anchor:top" coordsize="79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egD6xAAA&#10;ANsAAAAPAAAAZHJzL2Rvd25yZXYueG1sRI9Pi8IwFMTvwn6H8Ba8aboqKtUoIhVkD65/8fponm3Z&#10;5qU0Ubt+erMgeBxm5jfMdN6YUtyodoVlBV/dCARxanXBmYLjYdUZg3AeWWNpmRT8kYP57KM1xVjb&#10;O+/otveZCBB2MSrIva9iKV2ak0HXtRVx8C62NuiDrDOpa7wHuCllL4qG0mDBYSHHipY5pb/7q1Fg&#10;T823HA2z5JSUP4k+bx+DZPNQqv3ZLCYgPDX+HX6111rBoA//X8IPkLM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3oA+sQAAADbAAAADwAAAAAAAAAAAAAAAACXAgAAZHJzL2Rv&#10;d25yZXYueG1sUEsFBgAAAAAEAAQA9QAAAIgDAAAAAA==&#10;" path="m761,193l793,267,793,267,779,275,624,275,761,193,761,193xm696,48l729,121,728,121,468,275,312,275,696,48,696,48xm466,0l622,,156,275,,275,466,0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2B5CE" w14:textId="77777777" w:rsidR="00B37405" w:rsidRDefault="00B37405" w:rsidP="003856C9">
      <w:pPr>
        <w:spacing w:after="0" w:line="240" w:lineRule="auto"/>
      </w:pPr>
      <w:r>
        <w:separator/>
      </w:r>
    </w:p>
  </w:footnote>
  <w:footnote w:type="continuationSeparator" w:id="0">
    <w:p w14:paraId="0ACED187" w14:textId="77777777" w:rsidR="00B37405" w:rsidRDefault="00B37405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54A0" w14:textId="77777777"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56EAE693" wp14:editId="0C9C7CF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67EA6814" id="Group_x0020_17" o:spid="_x0000_s1026" alt="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">
              <o:lock v:ext="edit" aspectratio="t"/>
              <v:shape id="Freeform_x0020_57" o:spid="_x0000_s1027" style="position:absolute;width:1024;height:275;visibility:visible;mso-wrap-style:square;v-text-anchor:top" coordsize="10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//p+wgAA&#10;ANsAAAAPAAAAZHJzL2Rvd25yZXYueG1sRI9Ra8IwFIXfB/6HcAXfZqJgN6pRRBAGgky7H3Btrm2x&#10;uSlJZut+/TIQ9ng453yHs9oMthV38qFxrGE2VSCIS2carjR8FfvXdxAhIhtsHZOGBwXYrEcvK8yN&#10;6/lE93OsRIJwyFFDHWOXSxnKmiyGqeuIk3d13mJM0lfSeOwT3LZyrlQmLTacFmrsaFdTeTt/Ww1q&#10;4ZU7quLobrbPPovson4eB60n42G7BBFpiP/hZ/vDaFi8wd+X9APk+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3/+n7CAAAA2wAAAA8AAAAAAAAAAAAAAAAAlwIAAGRycy9kb3du&#10;cmV2LnhtbFBLBQYAAAAABAAEAPUAAACGAwAAAAA=&#10;" path="m944,191l1018,236,1022,239,1024,240,963,275,944,275,944,191xm787,93l866,143,866,275,787,275,787,93xm630,0l635,,709,45,709,275,630,275,630,0xm472,0l550,,550,275,472,275,472,0xm315,0l393,,393,275,315,275,315,0xm158,0l236,,236,275,158,275,158,0xm0,0l78,,78,275,,275,,0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_x0020_58" o:spid="_x0000_s1028" style="position:absolute;left:1024;top:240;width:252;height:35;visibility:visible;mso-wrap-style:square;v-text-anchor:top" coordsize="252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xVuRwwAA&#10;ANsAAAAPAAAAZHJzL2Rvd25yZXYueG1sRE/LasJAFN0X+g/DLXSnkwoNNjoJtlgoWK1P3F4yNw+a&#10;uZNmRo1/7yyELg/nPc1604gzda62rOBlGIEgzq2uuVSw330OxiCcR9bYWCYFV3KQpY8PU0y0vfCG&#10;zltfihDCLkEFlfdtIqXLKzLohrYlDlxhO4M+wK6UusNLCDeNHEVRLA3WHBoqbOmjovx3ezIK3v7W&#10;p+Us9u/fcXGYH4rV4hj9LJR6fupnExCeev8vvru/tILXMDZ8CT9Apj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xVuRwwAAANsAAAAPAAAAAAAAAAAAAAAAAJcCAABkcnMvZG93&#10;bnJldi54bWxQSwUGAAAAAAQABAD1AAAAhwMAAAAA&#10;" path="m182,26l252,35,186,35,182,26xm0,0l3,2,91,14,100,35,14,35,,0xm0,0l0,,,2,,0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_x0020_59" o:spid="_x0000_s1029" style="position:absolute;left:3088;width:81;height:69;visibility:visible;mso-wrap-style:square;v-text-anchor:top" coordsize="81,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wMcGxAAA&#10;ANsAAAAPAAAAZHJzL2Rvd25yZXYueG1sRI/NasMwEITvhb6D2EBvjRSXNIkTJRTTQE8t+bnktlgb&#10;28RaGUl1nD59VCj0OMzMN8xqM9hW9ORD41jDZKxAEJfONFxpOB62z3MQISIbbB2ThhsF2KwfH1aY&#10;G3flHfX7WIkE4ZCjhjrGLpcylDVZDGPXESfv7LzFmKSvpPF4TXDbykypV2mx4bRQY0dFTeVl/201&#10;FC+z+OM5+/RfVWFP71adDnjU+mk0vC1BRBrif/iv/WE0TBfw+yX9ALm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cDHBsQAAADbAAAADwAAAAAAAAAAAAAAAACXAgAAZHJzL2Rv&#10;d25yZXYueG1sUEsFBgAAAAAEAAQA9QAAAIgDAAAAAA==&#10;" path="m8,69l8,69,8,69,8,69xm0,0l80,,81,13,11,68,8,65,,0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_x0020_60" o:spid="_x0000_s1030" style="position:absolute;left:3096;width:1233;height:275;visibility:visible;mso-wrap-style:square;v-text-anchor:top" coordsize="123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OmDivwAA&#10;ANsAAAAPAAAAZHJzL2Rvd25yZXYueG1sRE/LisIwFN0L/kO4ghsZE12IdowiivgCQR2Y7aW5tsXm&#10;pjRR69+bheDycN7TeWNL8aDaF441DPoKBHHqTMGZhr/L+mcMwgdkg6Vj0vAiD/NZuzXFxLgnn+hx&#10;DpmIIewT1JCHUCVS+jQni77vKuLIXV1tMURYZ9LU+IzhtpRDpUbSYsGxIceKljmlt/PdauhVK3k7&#10;qvSgcEy7azH5v2f7jdbdTrP4BRGoCV/xx701GkZxffwSf4Ccv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w6YOK/AAAA2wAAAA8AAAAAAAAAAAAAAAAAlwIAAGRycy9kb3ducmV2&#10;LnhtbFBLBQYAAAAABAAEAPUAAACDAwAAAAA=&#10;" path="m1233,119l1233,219,1161,275,1031,275,1233,119xm0,69l0,69,,69,,69xm1128,0l1233,,1233,18,900,275,771,275,1128,0xm869,0l998,,641,275,512,275,869,0xm609,0l739,,382,275,268,275,261,270,609,0xm349,0l480,,196,219,142,177,139,173,132,168,349,0xm90,0l220,,68,117,3,68,73,13,90,0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_x0020_61" o:spid="_x0000_s1031" style="position:absolute;left:635;width:387;height:239;visibility:visible;mso-wrap-style:square;v-text-anchor:top" coordsize="387,2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11KoxQAA&#10;ANsAAAAPAAAAZHJzL2Rvd25yZXYueG1sRI/NTsMwEITvSLyDtUi9Uac9VCXUrapICPpzofAA23iJ&#10;o8brNF6awNPXSEg9jmbnm53FavCNulAX68AGJuMMFHEZbM2Vgc+Pl8c5qCjIFpvAZOCHIqyW93cL&#10;zG3o+Z0uB6lUgnDM0YATaXOtY+nIYxyHljh5X6HzKEl2lbYd9gnuGz3Nspn2WHNqcNhS4ag8Hb59&#10;euN1v909FZvpcXPs5VfceTcvzsaMHob1MyihQW7H/+k3a2A2gb8tCQB6e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zXUqjFAAAA2wAAAA8AAAAAAAAAAAAAAAAAlwIAAGRycy9k&#10;b3ducmV2LnhtbFBLBQYAAAAABAAEAPUAAACJAwAAAAA=&#10;" path="m301,0l328,,332,18,301,0xm0,0l151,,361,129,365,148,365,148,387,239,383,236,309,191,231,143,152,93,74,45,,0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_x0020_62" o:spid="_x0000_s1032" style="position:absolute;left:1024;width:1471;height:275;visibility:visible;mso-wrap-style:square;v-text-anchor:top" coordsize="147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IlDMwwAA&#10;ANsAAAAPAAAAZHJzL2Rvd25yZXYueG1sRI/NasMwEITvgb6D2EIuoZGTFFO7kU0JBHpN+nNerK1l&#10;aq2MpMZOnr4KBHIcZuYbZltPthcn8qFzrGC1zEAQN0533Cr4/Ng/vYAIEVlj75gUnClAXT3Mtlhq&#10;N/KBTsfYigThUKICE+NQShkaQxbD0g3Eyftx3mJM0rdSexwT3PZynWW5tNhxWjA40M5Q83v8swo2&#10;4yrPx4svnouLGQ7me8HZFyk1f5zeXkFEmuI9fGu/awX5Gq5f0g+Q1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IlDMwwAAANsAAAAPAAAAAAAAAAAAAAAAAJcCAABkcnMvZG93&#10;bnJldi54bWxQSwUGAAAAAAQABAD1AAAAhwMAAAAA&#10;" path="m63,169l848,275,252,275,182,266,91,254,3,242,,240,,240,,240,,240,63,169xm191,26l1431,192,1471,275,1444,275,128,97,191,26xm593,0l1189,,1348,21,1389,107,593,0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_x0020_63" o:spid="_x0000_s1033" style="position:absolute;left:2361;width:924;height:275;visibility:visible;mso-wrap-style:square;v-text-anchor:top" coordsize="9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6QP9xAAA&#10;ANsAAAAPAAAAZHJzL2Rvd25yZXYueG1sRI9Ba8JAFITvQv/D8gredNMKQaKrtEJFPNVY9PrMPpPY&#10;7Nsku5r037uC0OMwM98w82VvKnGj1pWWFbyNIxDEmdUl5wp+9l+jKQjnkTVWlknBHzlYLl4Gc0y0&#10;7XhHt9TnIkDYJaig8L5OpHRZQQbd2NbEwTvb1qAPss2lbrELcFPJ9yiKpcGSw0KBNa0Kyn7Tq1Fw&#10;1M0uS/3n+nu1PTWHLt43XXNRavjaf8xAeOr9f/jZ3mgF8QQeX8IPkI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OkD/cQAAADbAAAADwAAAAAAAAAAAAAAAACXAgAAZHJzL2Rv&#10;d25yZXYueG1sUEsFBgAAAAAEAAQA9QAAAIgDAAAAAA==&#10;" path="m735,65l738,68,803,117,867,168,874,173,877,177,924,275,836,275,735,69,735,69,735,69,735,68,735,68,735,65xm735,65l735,65,735,65,735,65xm526,0l615,,748,275,661,275,526,0xm352,0l439,,573,275,485,275,352,0xm176,0l263,,398,275,310,275,176,0xm0,0l89,,222,275,135,275,,0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_x0020_64" o:spid="_x0000_s1034" style="position:absolute;left:3009;width:87;height:68;visibility:visible;mso-wrap-style:square;v-text-anchor:top" coordsize="87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xTb5xQAA&#10;ANsAAAAPAAAAZHJzL2Rvd25yZXYueG1sRI9Ba8JAFITvhf6H5Qne6q4iQaKrSMGqhxaatIK3Z/aZ&#10;hGbfhuzWxH/fLRR6HGbmG2a1GWwjbtT52rGG6USBIC6cqbnU8JHvnhYgfEA22DgmDXfysFk/Pqww&#10;Na7nd7ploRQRwj5FDVUIbSqlLyqy6CeuJY7e1XUWQ5RdKU2HfYTbRs6USqTFmuNChS09V1R8Zd9W&#10;wynL3f34qV6Or2ZnLm+L/Vm1e63Ho2G7BBFoCP/hv/bBaEjm8Psl/gC5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PFNvnFAAAA2wAAAA8AAAAAAAAAAAAAAAAAlwIAAGRycy9k&#10;b3ducmV2LnhtbFBLBQYAAAAABAAEAPUAAACJAwAAAAA=&#10;" path="m0,0l79,,87,65,87,68,87,68,,0xe" fillcolor="#d8d8d8 [2732]" strokecolor="#d8d8d8 [2732]" strokeweight="0">
                <v:path arrowok="t" o:connecttype="custom" o:connectlocs="0,0;79,0;87,65;87,68;87,68;0,0" o:connectangles="0,0,0,0,0,0"/>
              </v:shape>
              <v:shape id="Freeform_x0020_65" o:spid="_x0000_s1035" style="position:absolute;left:963;width:276;height:240;visibility:visible;mso-wrap-style:square;v-text-anchor:top" coordsize="276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FJ4+xAAA&#10;ANsAAAAPAAAAZHJzL2Rvd25yZXYueG1sRI/dasJAFITvC77DcoTe1Y0/FY2uYqWKojf+PMAhe0yC&#10;2bNpdk3i23cLBS+HmfmGmS9bU4iaKpdbVtDvRSCIE6tzThVcL5uPCQjnkTUWlknBkxwsF523Ocba&#10;Nnyi+uxTESDsYlSQeV/GUrokI4OuZ0vi4N1sZdAHWaVSV9gEuCnkIIrG0mDOYSHDktYZJffzwyjY&#10;Ngc7vWtz3P980+3r8hgN+/VOqfduu5qB8NT6V/i/vdMKxp/w9yX8ALn4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RSePsQAAADbAAAADwAAAAAAAAAAAAAAAACXAgAAZHJzL2Rv&#10;d25yZXYueG1sUEsFBgAAAAAEAAQA9QAAAIgDAAAAAA==&#10;" path="m170,0l276,,252,26,189,97,124,169,61,240,61,240,61,240,59,239,59,239,37,148,37,148,170,0xm0,0l63,,13,56,4,18,,0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_x0020_66" o:spid="_x0000_s1036" style="position:absolute;left:965;top:240;width:73;height:35;visibility:visible;mso-wrap-style:square;v-text-anchor:top" coordsize="73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59JfxAAA&#10;ANsAAAAPAAAAZHJzL2Rvd25yZXYueG1sRI9PawIxFMTvBb9DeEJvNWsPS1mNoqJQYVuof8DjY/Pc&#10;Xdy8LElc02/fFAo9DjPzG2a+jKYTAznfWlYwnWQgiCurW64VnI67lzcQPiBr7CyTgm/ysFyMnuZY&#10;aPvgLxoOoRYJwr5ABU0IfSGlrxoy6Ce2J07e1TqDIUlXS+3wkeCmk69ZlkuDLaeFBnvaNFTdDnej&#10;YG+26/Icrh9u2g9DXpbxs7xEpZ7HcTUDESiG//Bf+10ryHP4/ZJ+gF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+fSX8QAAADbAAAADwAAAAAAAAAAAAAAAACXAgAAZHJzL2Rv&#10;d25yZXYueG1sUEsFBgAAAAAEAAQA9QAAAIgDAAAAAA==&#10;" path="m59,0l59,,59,,73,35,,35,57,2,59,2,59,,59,,59,0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BFAA" w14:textId="77777777"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3FCB2CEB" wp14:editId="708706D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7B1C44B6" id="Group_x0020_17" o:spid="_x0000_s1026" alt="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">
              <o:lock v:ext="edit" aspectratio="t"/>
              <v:shape id="Freeform_x0020_46" o:spid="_x0000_s1027" style="position:absolute;width:1024;height:275;visibility:visible;mso-wrap-style:square;v-text-anchor:top" coordsize="10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ask4wgAA&#10;ANsAAAAPAAAAZHJzL2Rvd25yZXYueG1sRI9Ra8IwFIXfB/sP4Q58m4nDFalGkcFAEGSz/oBrc22L&#10;zU1JMlv99UYQ9ng453yHs1gNthUX8qFxrGEyViCIS2carjQciu/3GYgQkQ22jknDlQKslq8vC8yN&#10;6/mXLvtYiQThkKOGOsYulzKUNVkMY9cRJ+/kvMWYpK+k8dgnuG3lh1KZtNhwWqixo6+ayvP+z2pQ&#10;n165nSp27mz77KfIjup23Wo9ehvWcxCRhvgffrY3RsM0g8eX9APk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dqyTjCAAAA2wAAAA8AAAAAAAAAAAAAAAAAlwIAAGRycy9kb3du&#10;cmV2LnhtbFBLBQYAAAAABAAEAPUAAACGAwAAAAA=&#10;" path="m944,191l1018,236,1022,239,1024,240,963,275,944,275,944,191xm787,93l866,143,866,275,787,275,787,93xm630,0l635,,709,45,709,275,630,275,630,0xm472,0l550,,550,275,472,275,472,0xm315,0l393,,393,275,315,275,315,0xm158,0l236,,236,275,158,275,158,0xm0,0l78,,78,275,,275,,0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_x0020_47" o:spid="_x0000_s1028" style="position:absolute;left:1024;top:240;width:252;height:35;visibility:visible;mso-wrap-style:square;v-text-anchor:top" coordsize="252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g1k+xgAA&#10;ANsAAAAPAAAAZHJzL2Rvd25yZXYueG1sRI/dagIxFITvC32HcAreabZFtu1qFCsKglqtrXh72Jz9&#10;oZuTdRN1fXtTEHo5zMw3zHDcmkqcqXGlZQXPvQgEcWp1ybmCn+959w2E88gaK8uk4EoOxqPHhyEm&#10;2l74i847n4sAYZeggsL7OpHSpQUZdD1bEwcvs41BH2STS93gJcBNJV+iKJYGSw4LBdY0LSj93Z2M&#10;gvfj9rSexP5jFWf72T77XB6izVKpzlM7GYDw1Pr/8L290Ar6r/D3JfwAObo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g1k+xgAAANsAAAAPAAAAAAAAAAAAAAAAAJcCAABkcnMv&#10;ZG93bnJldi54bWxQSwUGAAAAAAQABAD1AAAAigMAAAAA&#10;" path="m182,26l252,35,186,35,182,26xm0,0l3,2,91,14,100,35,14,35,,0xm0,0l0,,,2,,0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_x0020_48" o:spid="_x0000_s1029" style="position:absolute;left:3088;width:81;height:69;visibility:visible;mso-wrap-style:square;v-text-anchor:top" coordsize="81,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VfRAvwAA&#10;ANsAAAAPAAAAZHJzL2Rvd25yZXYueG1sRE/LisIwFN0L/kO4gjubqoNKbRQpI7iawcfG3aW5tsXm&#10;piQZrX79ZDEwy8N559vetOJBzjeWFUyTFARxaXXDlYLLeT9ZgfABWWNrmRS8yMN2MxzkmGn75CM9&#10;TqESMYR9hgrqELpMSl/WZNAntiOO3M06gyFCV0nt8BnDTStnabqQBhuODTV2VNRU3k8/RkExX4a3&#10;49mX+64Kc/006fWMF6XGo363BhGoD//iP/dBK/iIY+OX+APk5h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NV9EC/AAAA2wAAAA8AAAAAAAAAAAAAAAAAlwIAAGRycy9kb3ducmV2&#10;LnhtbFBLBQYAAAAABAAEAPUAAACDAwAAAAA=&#10;" path="m8,69l8,69,8,69,8,69xm0,0l80,,81,13,11,68,8,65,,0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_x0020_49" o:spid="_x0000_s1030" style="position:absolute;left:3096;width:1233;height:275;visibility:visible;mso-wrap-style:square;v-text-anchor:top" coordsize="123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c7SfwQAA&#10;ANoAAAAPAAAAZHJzL2Rvd25yZXYueG1sRE9La8JAEL4L/odlhF5K3W0PYlNXKS2l1YLQVPA6ZMck&#10;mJ0N2c3Df+8GBE/Dx/ec1Wawleio8aVjDc9zBYI4c6bkXMPh/+tpCcIHZIOVY9JwIQ+b9XSywsS4&#10;nv+oS0MuYgj7BDUUIdSJlD4ryKKfu5o4cifXWAwRNrk0DfYx3FbyRamFtFhybCiwpo+CsnPaWg2P&#10;9ac871X2q3BJ21P5emzz3bfWD7Ph/Q1EoCHcxTf3j4nzYXxlvHJ9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HO0n8EAAADaAAAADwAAAAAAAAAAAAAAAACXAgAAZHJzL2Rvd25y&#10;ZXYueG1sUEsFBgAAAAAEAAQA9QAAAIUDAAAAAA==&#10;" path="m1233,119l1233,219,1161,275,1031,275,1233,119xm0,69l0,69,,69,,69xm1128,0l1233,,1233,18,900,275,771,275,1128,0xm869,0l998,,641,275,512,275,869,0xm609,0l739,,382,275,268,275,261,270,609,0xm349,0l480,,196,219,142,177,139,173,132,168,349,0xm90,0l220,,68,117,3,68,73,13,90,0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_x0020_50" o:spid="_x0000_s1031" style="position:absolute;left:635;width:387;height:239;visibility:visible;mso-wrap-style:square;v-text-anchor:top" coordsize="387,2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z2OxAAA&#10;ANsAAAAPAAAAZHJzL2Rvd25yZXYueG1sRI/BTsMwDIbvSLxDZCRuLGUSaJRlE6qEYIzLBg/gNaap&#10;aJyuMWvh6fEBiaP1+//8ebmeYmdONOQ2sYPrWQGGuE6+5cbB+9vj1QJMFmSPXWJy8E0Z1qvzsyWW&#10;Po28o9NeGqMQziU6CCJ9aW2uA0XMs9QTa/aRhoii49BYP+Co8NjZeVHc2ogt64WAPVWB6s/9V1SN&#10;p9eX7V21mR82h1F+JBy3i+ro3OXF9HAPRmiS/+W/9rN3cKP2+osCw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fc9jsQAAADbAAAADwAAAAAAAAAAAAAAAACXAgAAZHJzL2Rv&#10;d25yZXYueG1sUEsFBgAAAAAEAAQA9QAAAIgDAAAAAA==&#10;" path="m301,0l328,,332,18,301,0xm0,0l151,,361,129,365,148,365,148,387,239,383,236,309,191,231,143,152,93,74,45,,0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_x0020_51" o:spid="_x0000_s1032" style="position:absolute;left:1024;width:1471;height:275;visibility:visible;mso-wrap-style:square;v-text-anchor:top" coordsize="147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nAQGwgAA&#10;ANsAAAAPAAAAZHJzL2Rvd25yZXYueG1sRI9Pi8IwFMTvC36H8AQvy5rW3S3aNYoIwl51/5wfzbMp&#10;27yUJNrqpzeCsMdhZn7DLNeDbcWZfGgcK8inGQjiyumGawXfX7uXOYgQkTW2jknBhQKsV6OnJZba&#10;9byn8yHWIkE4lKjAxNiVUobKkMUwdR1x8o7OW4xJ+lpqj32C21bOsqyQFhtOCwY72hqq/g4nq+C1&#10;z4uiv/rF2+Jqur35febsh5SajIfNB4hIQ/wPP9qfWsF7Dvcv6QfI1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GcBAbCAAAA2wAAAA8AAAAAAAAAAAAAAAAAlwIAAGRycy9kb3du&#10;cmV2LnhtbFBLBQYAAAAABAAEAPUAAACGAwAAAAA=&#10;" path="m63,169l848,275,252,275,182,266,91,254,3,242,,240,,240,,240,,240,63,169xm191,26l1431,192,1471,275,1444,275,128,97,191,26xm593,0l1189,,1348,21,1389,107,593,0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_x0020_52" o:spid="_x0000_s1033" style="position:absolute;left:2361;width:924;height:275;visibility:visible;mso-wrap-style:square;v-text-anchor:top" coordsize="9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yWzbwwAA&#10;ANsAAAAPAAAAZHJzL2Rvd25yZXYueG1sRI9Ba8JAFITvBf/D8gRvdaOglOgqKlhKTzWKXp/ZZxLN&#10;vk2yW5P+e1coeBxm5htmvuxMKe7UuMKygtEwAkGcWl1wpuCw375/gHAeWWNpmRT8kYPlovc2x1jb&#10;lnd0T3wmAoRdjApy76tYSpfmZNANbUUcvIttDPogm0zqBtsAN6UcR9FUGiw4LORY0San9Jb8GgUn&#10;Xe/SxK8/fzbf5/rYTvd1W1+VGvS71QyEp86/wv/tL61gMobnl/AD5O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yWzbwwAAANsAAAAPAAAAAAAAAAAAAAAAAJcCAABkcnMvZG93&#10;bnJldi54bWxQSwUGAAAAAAQABAD1AAAAhwMAAAAA&#10;" path="m735,65l738,68,803,117,867,168,874,173,877,177,924,275,836,275,735,69,735,69,735,69,735,68,735,68,735,65xm735,65l735,65,735,65,735,65xm526,0l615,,748,275,661,275,526,0xm352,0l439,,573,275,485,275,352,0xm176,0l263,,398,275,310,275,176,0xm0,0l89,,222,275,135,275,,0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_x0020_53" o:spid="_x0000_s1034" style="position:absolute;left:3009;width:87;height:68;visibility:visible;mso-wrap-style:square;v-text-anchor:top" coordsize="87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QGQwxQAA&#10;ANsAAAAPAAAAZHJzL2Rvd25yZXYueG1sRI9Ba8JAFITvQv/D8gq96W5bFIluQilY9aBgbIXeXrOv&#10;SWj2bchuNf57VxA8DjPzDTPPetuII3W+dqzheaRAEBfO1Fxq+NwvhlMQPiAbbByThjN5yNKHwRwT&#10;4068o2MeShEh7BPUUIXQJlL6oiKLfuRa4uj9us5iiLIrpenwFOG2kS9KTaTFmuNChS29V1T85f9W&#10;wyHfu/P6S32sN2ZhfrbT5bdql1o/PfZvMxCB+nAP39oro2H8Ctcv8QfI9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JAZDDFAAAA2wAAAA8AAAAAAAAAAAAAAAAAlwIAAGRycy9k&#10;b3ducmV2LnhtbFBLBQYAAAAABAAEAPUAAACJAwAAAAA=&#10;" path="m0,0l79,,87,65,87,68,87,68,,0xe" fillcolor="#d8d8d8 [2732]" strokecolor="#d8d8d8 [2732]" strokeweight="0">
                <v:path arrowok="t" o:connecttype="custom" o:connectlocs="0,0;79,0;87,65;87,68;87,68;0,0" o:connectangles="0,0,0,0,0,0"/>
              </v:shape>
              <v:shape id="Freeform_x0020_54" o:spid="_x0000_s1035" style="position:absolute;left:963;width:276;height:240;visibility:visible;mso-wrap-style:square;v-text-anchor:top" coordsize="276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NPEYxAAA&#10;ANsAAAAPAAAAZHJzL2Rvd25yZXYueG1sRI/dasJAFITvC32H5RS8043VFo2uUkVFqTf+PMAhe0yC&#10;2bMxuybx7d2C0MthZr5hpvPWFKKmyuWWFfR7EQjixOqcUwXn07o7AuE8ssbCMil4kIP57P1tirG2&#10;DR+oPvpUBAi7GBVk3pexlC7JyKDr2ZI4eBdbGfRBVqnUFTYBbgr5GUXf0mDOYSHDkpYZJdfj3SjY&#10;NL92fNVmv7ut6LI43YeDfr1VqvPR/kxAeGr9f/jV3moFX0P4+xJ+gJw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DTxGMQAAADbAAAADwAAAAAAAAAAAAAAAACXAgAAZHJzL2Rv&#10;d25yZXYueG1sUEsFBgAAAAAEAAQA9QAAAIgDAAAAAA==&#10;" path="m170,0l276,,252,26,189,97,124,169,61,240,61,240,61,240,59,239,59,239,37,148,37,148,170,0xm0,0l63,,13,56,4,18,,0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_x0020_55" o:spid="_x0000_s1036" style="position:absolute;left:965;top:240;width:73;height:35;visibility:visible;mso-wrap-style:square;v-text-anchor:top" coordsize="73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WYaVxAAA&#10;ANsAAAAPAAAAZHJzL2Rvd25yZXYueG1sRI9BawIxFITvBf9DeIXealZBka1RWrHQwiqoFTw+Ns/d&#10;pZuXJUnX9N8bQfA4zMw3zHwZTSt6cr6xrGA0zEAQl1Y3XCn4OXy+zkD4gKyxtUwK/snDcjF4mmOu&#10;7YV31O9DJRKEfY4K6hC6XEpf1mTQD21HnLyzdQZDkq6S2uElwU0rx1k2lQYbTgs1drSqqfzd/xkF&#10;32b9URzDeeNGXd9PiyJui1NU6uU5vr+BCBTDI3xvf2kFkwncvqQfIB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VmGlcQAAADbAAAADwAAAAAAAAAAAAAAAACXAgAAZHJzL2Rv&#10;d25yZXYueG1sUEsFBgAAAAAEAAQA9QAAAIgDAAAAAA==&#10;" path="m59,0l59,,59,,73,35,,35,57,2,59,2,59,,59,,59,0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92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949"/>
    <w:rsid w:val="00037E6C"/>
    <w:rsid w:val="00052BE1"/>
    <w:rsid w:val="00073A60"/>
    <w:rsid w:val="0007412A"/>
    <w:rsid w:val="00087BAB"/>
    <w:rsid w:val="000D2A6F"/>
    <w:rsid w:val="000E1F8C"/>
    <w:rsid w:val="000E6031"/>
    <w:rsid w:val="000F00AD"/>
    <w:rsid w:val="0010199E"/>
    <w:rsid w:val="001765FE"/>
    <w:rsid w:val="0019561F"/>
    <w:rsid w:val="001B32D2"/>
    <w:rsid w:val="002036CF"/>
    <w:rsid w:val="00224F16"/>
    <w:rsid w:val="00236761"/>
    <w:rsid w:val="00253D59"/>
    <w:rsid w:val="002571B5"/>
    <w:rsid w:val="00293B83"/>
    <w:rsid w:val="00293E37"/>
    <w:rsid w:val="002A3621"/>
    <w:rsid w:val="002A41B0"/>
    <w:rsid w:val="002B3890"/>
    <w:rsid w:val="002B7747"/>
    <w:rsid w:val="002C77B9"/>
    <w:rsid w:val="002F485A"/>
    <w:rsid w:val="003053D9"/>
    <w:rsid w:val="003244BC"/>
    <w:rsid w:val="00357AC4"/>
    <w:rsid w:val="003719AB"/>
    <w:rsid w:val="003856C9"/>
    <w:rsid w:val="00396369"/>
    <w:rsid w:val="003F4D31"/>
    <w:rsid w:val="00432D90"/>
    <w:rsid w:val="0043426C"/>
    <w:rsid w:val="00441EB9"/>
    <w:rsid w:val="0045130C"/>
    <w:rsid w:val="00463463"/>
    <w:rsid w:val="00473EF8"/>
    <w:rsid w:val="0047423D"/>
    <w:rsid w:val="00475B5E"/>
    <w:rsid w:val="004760E5"/>
    <w:rsid w:val="0047622C"/>
    <w:rsid w:val="004A0287"/>
    <w:rsid w:val="004A250E"/>
    <w:rsid w:val="004D22BB"/>
    <w:rsid w:val="00501563"/>
    <w:rsid w:val="005152F2"/>
    <w:rsid w:val="00534E4E"/>
    <w:rsid w:val="00551D35"/>
    <w:rsid w:val="00557019"/>
    <w:rsid w:val="005674AC"/>
    <w:rsid w:val="005A1E51"/>
    <w:rsid w:val="005A7E57"/>
    <w:rsid w:val="00616FF4"/>
    <w:rsid w:val="006361E6"/>
    <w:rsid w:val="006A3CE7"/>
    <w:rsid w:val="007431EE"/>
    <w:rsid w:val="00743379"/>
    <w:rsid w:val="00760DE8"/>
    <w:rsid w:val="00774540"/>
    <w:rsid w:val="007803B7"/>
    <w:rsid w:val="007B2F5C"/>
    <w:rsid w:val="007C5F05"/>
    <w:rsid w:val="00803CA3"/>
    <w:rsid w:val="00832043"/>
    <w:rsid w:val="00832F81"/>
    <w:rsid w:val="008C7CA2"/>
    <w:rsid w:val="008F6337"/>
    <w:rsid w:val="008F675A"/>
    <w:rsid w:val="00907EDE"/>
    <w:rsid w:val="00A32EA7"/>
    <w:rsid w:val="00A42F91"/>
    <w:rsid w:val="00AF1258"/>
    <w:rsid w:val="00B01E52"/>
    <w:rsid w:val="00B25589"/>
    <w:rsid w:val="00B37405"/>
    <w:rsid w:val="00B53D21"/>
    <w:rsid w:val="00B550FC"/>
    <w:rsid w:val="00B83A7E"/>
    <w:rsid w:val="00B85871"/>
    <w:rsid w:val="00B93310"/>
    <w:rsid w:val="00BC1F18"/>
    <w:rsid w:val="00BD2E58"/>
    <w:rsid w:val="00BF26BE"/>
    <w:rsid w:val="00BF6BAB"/>
    <w:rsid w:val="00C007A5"/>
    <w:rsid w:val="00C42DC7"/>
    <w:rsid w:val="00C4403A"/>
    <w:rsid w:val="00CD2D3C"/>
    <w:rsid w:val="00CE0A05"/>
    <w:rsid w:val="00CE6306"/>
    <w:rsid w:val="00D11C4D"/>
    <w:rsid w:val="00D15232"/>
    <w:rsid w:val="00D22266"/>
    <w:rsid w:val="00D5067A"/>
    <w:rsid w:val="00DC79BB"/>
    <w:rsid w:val="00DF7360"/>
    <w:rsid w:val="00E34D58"/>
    <w:rsid w:val="00E71DEC"/>
    <w:rsid w:val="00E941EF"/>
    <w:rsid w:val="00EB1C1B"/>
    <w:rsid w:val="00EB2F4F"/>
    <w:rsid w:val="00F0481A"/>
    <w:rsid w:val="00F56435"/>
    <w:rsid w:val="00F615AD"/>
    <w:rsid w:val="00F6696B"/>
    <w:rsid w:val="00F75949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5B9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orikubick/Library/Containers/com.microsoft.Word/Data/Library/Caches/TM16392740/Creative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374B3F16A5324C8E2E12F41487D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7672E-E1BF-5B4F-8690-9BE809CAA8DD}"/>
      </w:docPartPr>
      <w:docPartBody>
        <w:p w:rsidR="00AF3687" w:rsidRDefault="00F37E62">
          <w:pPr>
            <w:pStyle w:val="4A374B3F16A5324C8E2E12F41487DE60"/>
          </w:pPr>
          <w:r w:rsidRPr="005152F2">
            <w:t>Your Name</w:t>
          </w:r>
        </w:p>
      </w:docPartBody>
    </w:docPart>
    <w:docPart>
      <w:docPartPr>
        <w:name w:val="8ECBB5DD434B9448B0425B568647A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280C7-59BF-8141-8C8C-015563C099A8}"/>
      </w:docPartPr>
      <w:docPartBody>
        <w:p w:rsidR="00AF3687" w:rsidRDefault="00F37E62">
          <w:pPr>
            <w:pStyle w:val="8ECBB5DD434B9448B0425B568647A2F7"/>
          </w:pPr>
          <w:r w:rsidRPr="005152F2">
            <w:t>Experience</w:t>
          </w:r>
        </w:p>
      </w:docPartBody>
    </w:docPart>
    <w:docPart>
      <w:docPartPr>
        <w:name w:val="E8296343417BBE4DA8AF32585D037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B9DF0-14DB-D541-8077-288EEAFEEA4C}"/>
      </w:docPartPr>
      <w:docPartBody>
        <w:p w:rsidR="00AF3687" w:rsidRDefault="00F37E62">
          <w:pPr>
            <w:pStyle w:val="E8296343417BBE4DA8AF32585D03771C"/>
          </w:pPr>
          <w:r w:rsidRPr="005152F2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E62"/>
    <w:rsid w:val="00001046"/>
    <w:rsid w:val="000C7B94"/>
    <w:rsid w:val="00287F46"/>
    <w:rsid w:val="002B309D"/>
    <w:rsid w:val="002B3A84"/>
    <w:rsid w:val="003412F8"/>
    <w:rsid w:val="00357807"/>
    <w:rsid w:val="0057168B"/>
    <w:rsid w:val="00657417"/>
    <w:rsid w:val="00704194"/>
    <w:rsid w:val="00706288"/>
    <w:rsid w:val="009F371D"/>
    <w:rsid w:val="00AF3687"/>
    <w:rsid w:val="00BD2D62"/>
    <w:rsid w:val="00DB5DC9"/>
    <w:rsid w:val="00ED6273"/>
    <w:rsid w:val="00F37E62"/>
    <w:rsid w:val="00FC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374B3F16A5324C8E2E12F41487DE60">
    <w:name w:val="4A374B3F16A5324C8E2E12F41487DE60"/>
  </w:style>
  <w:style w:type="paragraph" w:customStyle="1" w:styleId="8ECBB5DD434B9448B0425B568647A2F7">
    <w:name w:val="8ECBB5DD434B9448B0425B568647A2F7"/>
  </w:style>
  <w:style w:type="paragraph" w:customStyle="1" w:styleId="E8296343417BBE4DA8AF32585D03771C">
    <w:name w:val="E8296343417BBE4DA8AF32585D0377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MOO.dotx</Template>
  <TotalTime>38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Tori-Ashley kubick</dc:creator>
  <cp:keywords/>
  <dc:description/>
  <cp:lastModifiedBy>Microsoft Office User</cp:lastModifiedBy>
  <cp:revision>17</cp:revision>
  <cp:lastPrinted>2021-07-26T14:23:00Z</cp:lastPrinted>
  <dcterms:created xsi:type="dcterms:W3CDTF">2021-05-24T20:38:00Z</dcterms:created>
  <dcterms:modified xsi:type="dcterms:W3CDTF">2022-02-04T00:04:00Z</dcterms:modified>
</cp:coreProperties>
</file>